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545" w14:textId="77777777" w:rsidR="006674A0" w:rsidRPr="008957F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8957F8" w:rsidRPr="008957F8" w14:paraId="19CC182F" w14:textId="77777777" w:rsidTr="007C0C26">
        <w:tc>
          <w:tcPr>
            <w:tcW w:w="49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BD87A1D" w14:textId="73120C23" w:rsidR="000B5364" w:rsidRPr="008957F8" w:rsidRDefault="000B5364" w:rsidP="00794452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Rakennushankkeeseen ryhtyvä</w:t>
            </w:r>
            <w:r w:rsidR="008E23B6">
              <w:rPr>
                <w:sz w:val="16"/>
                <w:szCs w:val="16"/>
              </w:rPr>
              <w:t xml:space="preserve"> </w:t>
            </w:r>
            <w:r w:rsidR="00794452">
              <w:rPr>
                <w:sz w:val="16"/>
                <w:szCs w:val="16"/>
              </w:rPr>
              <w:t>[</w:t>
            </w:r>
            <w:r w:rsidR="008E23B6">
              <w:rPr>
                <w:sz w:val="16"/>
                <w:szCs w:val="16"/>
              </w:rPr>
              <w:t>RHR</w:t>
            </w:r>
            <w:r w:rsidR="00794452">
              <w:rPr>
                <w:sz w:val="16"/>
                <w:szCs w:val="16"/>
              </w:rPr>
              <w:t>]</w:t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AD1B2FB" w14:textId="3AB5F28F" w:rsidR="000B5364" w:rsidRPr="008957F8" w:rsidRDefault="00CD0FA5" w:rsidP="00794452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Maalämpö</w:t>
            </w:r>
            <w:r w:rsidR="00634E46">
              <w:rPr>
                <w:sz w:val="16"/>
                <w:szCs w:val="16"/>
              </w:rPr>
              <w:t>järjestelmän</w:t>
            </w:r>
            <w:r>
              <w:rPr>
                <w:sz w:val="16"/>
                <w:szCs w:val="16"/>
              </w:rPr>
              <w:t xml:space="preserve"> pääsuunnittelija</w:t>
            </w:r>
            <w:r w:rsidR="00634E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34E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laitetoimittaja </w:t>
            </w:r>
            <w:r w:rsidR="00794452">
              <w:rPr>
                <w:sz w:val="16"/>
                <w:szCs w:val="16"/>
              </w:rPr>
              <w:t>[</w:t>
            </w:r>
            <w:r w:rsidR="005A3BC9">
              <w:rPr>
                <w:sz w:val="16"/>
                <w:szCs w:val="16"/>
              </w:rPr>
              <w:t>PS</w:t>
            </w:r>
            <w:r w:rsidR="00794452">
              <w:rPr>
                <w:sz w:val="16"/>
                <w:szCs w:val="16"/>
              </w:rPr>
              <w:t xml:space="preserve"> </w:t>
            </w:r>
            <w:r w:rsidR="005A3BC9">
              <w:rPr>
                <w:sz w:val="16"/>
                <w:szCs w:val="16"/>
              </w:rPr>
              <w:t>/</w:t>
            </w:r>
            <w:r w:rsidR="00794452">
              <w:rPr>
                <w:sz w:val="16"/>
                <w:szCs w:val="16"/>
              </w:rPr>
              <w:t xml:space="preserve"> </w:t>
            </w:r>
            <w:r w:rsidR="005A3BC9">
              <w:rPr>
                <w:sz w:val="16"/>
                <w:szCs w:val="16"/>
              </w:rPr>
              <w:t>LT</w:t>
            </w:r>
            <w:r w:rsidR="00794452">
              <w:rPr>
                <w:sz w:val="16"/>
                <w:szCs w:val="16"/>
              </w:rPr>
              <w:t>]</w:t>
            </w:r>
          </w:p>
        </w:tc>
      </w:tr>
      <w:tr w:rsidR="008957F8" w:rsidRPr="008957F8" w14:paraId="4BBB98CA" w14:textId="77777777" w:rsidTr="007C0C26">
        <w:tc>
          <w:tcPr>
            <w:tcW w:w="499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45C8841D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3881197D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5B67B3" w:rsidRPr="008957F8" w14:paraId="5623E4F7" w14:textId="77777777" w:rsidTr="007C0C26">
        <w:tc>
          <w:tcPr>
            <w:tcW w:w="499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2F8D414F" w14:textId="22D1F6A7" w:rsidR="005B67B3" w:rsidRDefault="005A3BC9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Maalämpöporauksen erityisalan </w:t>
            </w:r>
            <w:r w:rsidR="005B67B3" w:rsidRPr="008957F8">
              <w:rPr>
                <w:sz w:val="16"/>
                <w:szCs w:val="16"/>
              </w:rPr>
              <w:t>työnjohtaja</w:t>
            </w:r>
            <w:r w:rsidR="00E64F4E">
              <w:rPr>
                <w:sz w:val="16"/>
                <w:szCs w:val="16"/>
              </w:rPr>
              <w:t xml:space="preserve"> </w:t>
            </w:r>
            <w:r w:rsidR="00794452">
              <w:rPr>
                <w:sz w:val="16"/>
                <w:szCs w:val="16"/>
              </w:rPr>
              <w:t>[</w:t>
            </w:r>
            <w:r w:rsidR="00E64F4E">
              <w:rPr>
                <w:sz w:val="16"/>
                <w:szCs w:val="16"/>
              </w:rPr>
              <w:t>EA-</w:t>
            </w:r>
            <w:r w:rsidR="00634E46">
              <w:rPr>
                <w:sz w:val="16"/>
                <w:szCs w:val="16"/>
              </w:rPr>
              <w:t>TJ</w:t>
            </w:r>
            <w:r w:rsidR="00794452">
              <w:rPr>
                <w:sz w:val="16"/>
                <w:szCs w:val="16"/>
              </w:rPr>
              <w:t>]</w:t>
            </w:r>
          </w:p>
          <w:p w14:paraId="20604CA9" w14:textId="77777777" w:rsidR="005B67B3" w:rsidRPr="008957F8" w:rsidRDefault="005B67B3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2969AD23" w14:textId="4FC458AB" w:rsidR="005B67B3" w:rsidRPr="008957F8" w:rsidRDefault="005A3BC9" w:rsidP="00794452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KVV-</w:t>
            </w:r>
            <w:r w:rsidR="005B67B3" w:rsidRPr="008957F8">
              <w:rPr>
                <w:sz w:val="16"/>
                <w:szCs w:val="16"/>
              </w:rPr>
              <w:t>työnjohtaja</w:t>
            </w:r>
            <w:r w:rsidR="00634E46">
              <w:rPr>
                <w:sz w:val="16"/>
                <w:szCs w:val="16"/>
              </w:rPr>
              <w:t xml:space="preserve"> </w:t>
            </w:r>
            <w:r w:rsidR="00794452">
              <w:rPr>
                <w:sz w:val="16"/>
                <w:szCs w:val="16"/>
              </w:rPr>
              <w:t>[</w:t>
            </w:r>
            <w:r w:rsidR="00634E46">
              <w:rPr>
                <w:sz w:val="16"/>
                <w:szCs w:val="16"/>
              </w:rPr>
              <w:t>KVV</w:t>
            </w:r>
            <w:r w:rsidR="00794452">
              <w:rPr>
                <w:sz w:val="16"/>
                <w:szCs w:val="16"/>
              </w:rPr>
              <w:t>]</w:t>
            </w:r>
          </w:p>
        </w:tc>
      </w:tr>
      <w:tr w:rsidR="008957F8" w:rsidRPr="008957F8" w14:paraId="40248F9B" w14:textId="77777777" w:rsidTr="007C0C26">
        <w:tc>
          <w:tcPr>
            <w:tcW w:w="4991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6E1690D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40881899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Osoite</w:t>
            </w:r>
          </w:p>
        </w:tc>
      </w:tr>
      <w:tr w:rsidR="008957F8" w:rsidRPr="008957F8" w14:paraId="78D7C481" w14:textId="77777777" w:rsidTr="007C0C26">
        <w:tc>
          <w:tcPr>
            <w:tcW w:w="4991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5A607F9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D8CAD0D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8957F8" w:rsidRPr="008957F8" w14:paraId="338C3B07" w14:textId="77777777" w:rsidTr="007C0C26">
        <w:tc>
          <w:tcPr>
            <w:tcW w:w="7933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89A8194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Rakennus tai rakennuksen osa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A69AFDB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Lupatunnus</w:t>
            </w:r>
          </w:p>
        </w:tc>
      </w:tr>
      <w:tr w:rsidR="000B5364" w:rsidRPr="008957F8" w14:paraId="0A520A79" w14:textId="77777777" w:rsidTr="007C0C26">
        <w:tc>
          <w:tcPr>
            <w:tcW w:w="7933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25C1468C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2" w:space="0" w:color="auto"/>
            </w:tcBorders>
            <w:shd w:val="clear" w:color="auto" w:fill="auto"/>
          </w:tcPr>
          <w:p w14:paraId="02BC3BE2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760972AD" w14:textId="288F1A97" w:rsidR="000B5364" w:rsidRPr="008957F8" w:rsidRDefault="000B5364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396"/>
        <w:gridCol w:w="2944"/>
        <w:gridCol w:w="1957"/>
      </w:tblGrid>
      <w:tr w:rsidR="001E1A16" w:rsidRPr="00CB4EC0" w14:paraId="7846D2C9" w14:textId="77777777" w:rsidTr="00027A7A">
        <w:tc>
          <w:tcPr>
            <w:tcW w:w="361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F8C1CC" w14:textId="77777777" w:rsidR="001E1A16" w:rsidRPr="00634E46" w:rsidRDefault="001E1A16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634E46">
              <w:rPr>
                <w:sz w:val="18"/>
                <w:szCs w:val="18"/>
              </w:rPr>
              <w:t>TARKASTUSTEHTÄVÄ</w:t>
            </w:r>
          </w:p>
        </w:tc>
        <w:tc>
          <w:tcPr>
            <w:tcW w:w="139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2F97EF" w14:textId="7350D850" w:rsidR="001E1A16" w:rsidRPr="00634E46" w:rsidRDefault="004A490E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PÄIVÄMÄÄRÄ</w:t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4E48A29" w14:textId="77777777" w:rsidR="001E1A16" w:rsidRPr="00634E46" w:rsidRDefault="001E1A16" w:rsidP="009065AC">
            <w:pPr>
              <w:rPr>
                <w:sz w:val="18"/>
                <w:szCs w:val="18"/>
              </w:rPr>
            </w:pPr>
            <w:r w:rsidRPr="00634E46">
              <w:rPr>
                <w:sz w:val="18"/>
                <w:szCs w:val="18"/>
              </w:rPr>
              <w:t>ALLEKIRJOITUS (vastuuhenkilö)</w:t>
            </w:r>
          </w:p>
        </w:tc>
        <w:tc>
          <w:tcPr>
            <w:tcW w:w="195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9514AC" w14:textId="77777777" w:rsidR="001E1A16" w:rsidRPr="00CB4EC0" w:rsidRDefault="001E1A16" w:rsidP="009065AC">
            <w:pPr>
              <w:rPr>
                <w:sz w:val="18"/>
                <w:szCs w:val="18"/>
              </w:rPr>
            </w:pPr>
            <w:r w:rsidRPr="00634E46">
              <w:rPr>
                <w:sz w:val="18"/>
                <w:szCs w:val="18"/>
              </w:rPr>
              <w:t>LISÄTIEDOT</w:t>
            </w:r>
          </w:p>
        </w:tc>
      </w:tr>
      <w:tr w:rsidR="00634E46" w:rsidRPr="008957F8" w14:paraId="6F88980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252E08" w14:textId="18245692" w:rsidR="00634E46" w:rsidRPr="008957F8" w:rsidRDefault="00634E46" w:rsidP="00640A8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Maalämpökaivon poraukse</w:t>
            </w:r>
            <w:r w:rsidR="00640A80">
              <w:rPr>
                <w:sz w:val="20"/>
              </w:rPr>
              <w:t>sta vastaava</w:t>
            </w:r>
            <w:r>
              <w:rPr>
                <w:sz w:val="20"/>
              </w:rPr>
              <w:t xml:space="preserve"> työnjohtaja on hyväksytetty rakennusvalvonnassa </w:t>
            </w:r>
            <w:r w:rsidR="004A490E">
              <w:rPr>
                <w:sz w:val="16"/>
                <w:szCs w:val="16"/>
              </w:rPr>
              <w:t>[</w:t>
            </w:r>
            <w:r w:rsidRPr="004A490E">
              <w:rPr>
                <w:sz w:val="16"/>
                <w:szCs w:val="16"/>
              </w:rPr>
              <w:t>LT, EA-TJ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63C538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91C6CB" w14:textId="47A1C42A" w:rsidR="00634E46" w:rsidRPr="004A490E" w:rsidRDefault="00634E46" w:rsidP="004A490E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841E3B" w14:textId="77777777" w:rsidR="00634E46" w:rsidRPr="004A490E" w:rsidRDefault="00634E46" w:rsidP="00A36B10">
            <w:pPr>
              <w:rPr>
                <w:sz w:val="20"/>
              </w:rPr>
            </w:pPr>
          </w:p>
        </w:tc>
      </w:tr>
      <w:tr w:rsidR="00634E46" w:rsidRPr="008957F8" w14:paraId="2D4DFACC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6485FC" w14:textId="40D12AD5" w:rsidR="00634E46" w:rsidRDefault="00634E46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KVV-työnjohtaja on hyväksytetty rakennusvalvonnassa </w:t>
            </w:r>
            <w:r w:rsidR="004A490E">
              <w:rPr>
                <w:sz w:val="16"/>
                <w:szCs w:val="16"/>
              </w:rPr>
              <w:t>[</w:t>
            </w:r>
            <w:r w:rsidRPr="004A490E">
              <w:rPr>
                <w:sz w:val="16"/>
                <w:szCs w:val="16"/>
              </w:rPr>
              <w:t>LT, KVV-TJ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7505C3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AF549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50DD7F" w14:textId="77777777" w:rsidR="00634E46" w:rsidRPr="004A490E" w:rsidRDefault="00634E46" w:rsidP="00A36B10">
            <w:pPr>
              <w:rPr>
                <w:sz w:val="20"/>
              </w:rPr>
            </w:pPr>
          </w:p>
        </w:tc>
      </w:tr>
      <w:tr w:rsidR="00634E46" w:rsidRPr="008957F8" w14:paraId="01447656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347612" w14:textId="24C3B6C5" w:rsidR="00634E46" w:rsidRPr="006D4CA5" w:rsidRDefault="00634E46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sz w:val="20"/>
              </w:rPr>
              <w:t xml:space="preserve">Lupa on lainvoimainen ja luvan ehtoihin tutustuttu </w:t>
            </w:r>
            <w:r w:rsidR="004A490E" w:rsidRPr="006D4CA5">
              <w:rPr>
                <w:sz w:val="16"/>
                <w:szCs w:val="16"/>
              </w:rPr>
              <w:t>[</w:t>
            </w:r>
            <w:r w:rsidRPr="006D4CA5">
              <w:rPr>
                <w:sz w:val="16"/>
                <w:szCs w:val="16"/>
              </w:rPr>
              <w:t>LT, RHR</w:t>
            </w:r>
            <w:r w:rsidR="004A490E" w:rsidRPr="006D4CA5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A27BB0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6FDF08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CC3CC7" w14:textId="77777777" w:rsidR="00634E46" w:rsidRPr="004A490E" w:rsidRDefault="00634E46" w:rsidP="00A36B10">
            <w:pPr>
              <w:rPr>
                <w:sz w:val="20"/>
              </w:rPr>
            </w:pPr>
          </w:p>
        </w:tc>
      </w:tr>
      <w:tr w:rsidR="008957F8" w:rsidRPr="008957F8" w14:paraId="6AC73804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E5DA96" w14:textId="76E6286E" w:rsidR="000B5364" w:rsidRPr="006D4CA5" w:rsidRDefault="003255E5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b/>
                <w:sz w:val="20"/>
              </w:rPr>
              <w:t>A</w:t>
            </w:r>
            <w:r w:rsidR="000B5364" w:rsidRPr="006D4CA5">
              <w:rPr>
                <w:b/>
                <w:sz w:val="20"/>
              </w:rPr>
              <w:t>loitus</w:t>
            </w:r>
            <w:r w:rsidR="00634E46" w:rsidRPr="006D4CA5">
              <w:rPr>
                <w:b/>
                <w:sz w:val="20"/>
              </w:rPr>
              <w:t>kokous</w:t>
            </w:r>
            <w:r w:rsidR="00634E46" w:rsidRPr="006D4CA5">
              <w:rPr>
                <w:sz w:val="20"/>
              </w:rPr>
              <w:t xml:space="preserve"> on pidetty </w:t>
            </w:r>
            <w:r w:rsidRPr="006D4CA5">
              <w:rPr>
                <w:sz w:val="20"/>
              </w:rPr>
              <w:t xml:space="preserve">tai </w:t>
            </w:r>
            <w:r w:rsidR="00634E46" w:rsidRPr="006D4CA5">
              <w:rPr>
                <w:b/>
                <w:sz w:val="20"/>
              </w:rPr>
              <w:t>a</w:t>
            </w:r>
            <w:r w:rsidRPr="006D4CA5">
              <w:rPr>
                <w:b/>
                <w:sz w:val="20"/>
              </w:rPr>
              <w:t>loitus</w:t>
            </w:r>
            <w:r w:rsidR="00634E46" w:rsidRPr="006D4CA5">
              <w:rPr>
                <w:b/>
                <w:sz w:val="20"/>
              </w:rPr>
              <w:t>ilmoitus</w:t>
            </w:r>
            <w:r w:rsidRPr="006D4CA5">
              <w:rPr>
                <w:sz w:val="20"/>
              </w:rPr>
              <w:t xml:space="preserve"> on </w:t>
            </w:r>
            <w:r w:rsidR="00634E46" w:rsidRPr="006D4CA5">
              <w:rPr>
                <w:sz w:val="20"/>
              </w:rPr>
              <w:t>tehty</w:t>
            </w:r>
            <w:r w:rsidRPr="006D4CA5">
              <w:rPr>
                <w:sz w:val="20"/>
              </w:rPr>
              <w:t xml:space="preserve"> </w:t>
            </w:r>
            <w:r w:rsidR="000B5364" w:rsidRPr="006D4CA5">
              <w:rPr>
                <w:sz w:val="20"/>
              </w:rPr>
              <w:t>sekä lupa</w:t>
            </w:r>
            <w:r w:rsidR="00B94166" w:rsidRPr="006D4CA5">
              <w:rPr>
                <w:sz w:val="20"/>
              </w:rPr>
              <w:t xml:space="preserve"> </w:t>
            </w:r>
            <w:r w:rsidRPr="006D4CA5">
              <w:rPr>
                <w:sz w:val="20"/>
              </w:rPr>
              <w:t xml:space="preserve">työn aloittamiselle </w:t>
            </w:r>
            <w:r w:rsidR="00B94166" w:rsidRPr="006D4CA5">
              <w:rPr>
                <w:sz w:val="20"/>
                <w:u w:val="single"/>
              </w:rPr>
              <w:t>saatu</w:t>
            </w:r>
            <w:r w:rsidR="000B5364" w:rsidRPr="006D4CA5">
              <w:rPr>
                <w:sz w:val="20"/>
              </w:rPr>
              <w:t xml:space="preserve"> </w:t>
            </w:r>
            <w:r w:rsidR="004A490E" w:rsidRPr="006D4CA5">
              <w:rPr>
                <w:sz w:val="16"/>
                <w:szCs w:val="16"/>
              </w:rPr>
              <w:t>[</w:t>
            </w:r>
            <w:r w:rsidR="00634E46" w:rsidRPr="006D4CA5">
              <w:rPr>
                <w:sz w:val="16"/>
                <w:szCs w:val="16"/>
              </w:rPr>
              <w:t>LT, RHR</w:t>
            </w:r>
            <w:r w:rsidR="004A490E" w:rsidRPr="006D4CA5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FFA5A6" w14:textId="77777777" w:rsidR="000B5364" w:rsidRPr="004A490E" w:rsidRDefault="000B5364" w:rsidP="00FD3A1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82C67F" w14:textId="15729715" w:rsidR="000B5364" w:rsidRPr="004A490E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05ACE8" w14:textId="77777777" w:rsidR="000B5364" w:rsidRPr="004A490E" w:rsidRDefault="000B5364" w:rsidP="00FD3A1D">
            <w:pPr>
              <w:rPr>
                <w:sz w:val="20"/>
              </w:rPr>
            </w:pPr>
          </w:p>
        </w:tc>
      </w:tr>
      <w:tr w:rsidR="003135EE" w:rsidRPr="008957F8" w14:paraId="0C059D47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02BF88" w14:textId="095511E6" w:rsidR="003135EE" w:rsidRPr="006D4CA5" w:rsidRDefault="003135EE" w:rsidP="0079445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sz w:val="20"/>
              </w:rPr>
              <w:t>Ma</w:t>
            </w:r>
            <w:r w:rsidR="00535E7A" w:rsidRPr="006D4CA5">
              <w:rPr>
                <w:sz w:val="20"/>
              </w:rPr>
              <w:t>hdolliset ma</w:t>
            </w:r>
            <w:r w:rsidRPr="006D4CA5">
              <w:rPr>
                <w:sz w:val="20"/>
              </w:rPr>
              <w:t>analaiset raken</w:t>
            </w:r>
            <w:r w:rsidR="00535E7A" w:rsidRPr="006D4CA5">
              <w:rPr>
                <w:sz w:val="20"/>
              </w:rPr>
              <w:t>nelmat</w:t>
            </w:r>
            <w:r w:rsidRPr="006D4CA5">
              <w:rPr>
                <w:sz w:val="20"/>
              </w:rPr>
              <w:t xml:space="preserve"> sekä putkisto</w:t>
            </w:r>
            <w:r w:rsidR="00C63F1E" w:rsidRPr="006D4CA5">
              <w:rPr>
                <w:sz w:val="20"/>
              </w:rPr>
              <w:t>jen</w:t>
            </w:r>
            <w:r w:rsidRPr="006D4CA5">
              <w:rPr>
                <w:sz w:val="20"/>
              </w:rPr>
              <w:t xml:space="preserve"> ja joht</w:t>
            </w:r>
            <w:r w:rsidR="00C63F1E" w:rsidRPr="006D4CA5">
              <w:rPr>
                <w:sz w:val="20"/>
              </w:rPr>
              <w:t>ojen sijainti</w:t>
            </w:r>
            <w:r w:rsidRPr="006D4CA5">
              <w:rPr>
                <w:sz w:val="20"/>
              </w:rPr>
              <w:t xml:space="preserve"> on selvitetty</w:t>
            </w:r>
            <w:r w:rsidR="00C63F1E" w:rsidRPr="006D4CA5">
              <w:rPr>
                <w:sz w:val="20"/>
              </w:rPr>
              <w:t xml:space="preserve"> ennen porausta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7AAD3B" w14:textId="77777777" w:rsidR="003135EE" w:rsidRPr="004A490E" w:rsidRDefault="003135EE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548EC4" w14:textId="77777777" w:rsidR="003135EE" w:rsidRPr="004A490E" w:rsidRDefault="003135EE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F5E959" w14:textId="77777777" w:rsidR="003135EE" w:rsidRPr="004A490E" w:rsidRDefault="003135EE" w:rsidP="00386C5D">
            <w:pPr>
              <w:rPr>
                <w:sz w:val="20"/>
              </w:rPr>
            </w:pPr>
          </w:p>
        </w:tc>
      </w:tr>
      <w:tr w:rsidR="00683EC9" w:rsidRPr="008957F8" w14:paraId="78254EC0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45B9A9" w14:textId="6CEA2CFB" w:rsidR="00683EC9" w:rsidRPr="006D4CA5" w:rsidRDefault="00683EC9" w:rsidP="0079445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sz w:val="20"/>
              </w:rPr>
              <w:t>Poraus</w:t>
            </w:r>
            <w:r w:rsidR="00510849" w:rsidRPr="006D4CA5">
              <w:rPr>
                <w:sz w:val="20"/>
              </w:rPr>
              <w:t>pöly</w:t>
            </w:r>
            <w:r w:rsidR="006A5234" w:rsidRPr="006D4CA5">
              <w:rPr>
                <w:sz w:val="20"/>
              </w:rPr>
              <w:t xml:space="preserve"> ja</w:t>
            </w:r>
            <w:r w:rsidRPr="006D4CA5">
              <w:rPr>
                <w:sz w:val="20"/>
              </w:rPr>
              <w:t xml:space="preserve"> </w:t>
            </w:r>
            <w:r w:rsidR="00510849" w:rsidRPr="006D4CA5">
              <w:rPr>
                <w:sz w:val="20"/>
              </w:rPr>
              <w:t>-</w:t>
            </w:r>
            <w:r w:rsidR="00535E7A" w:rsidRPr="006D4CA5">
              <w:rPr>
                <w:sz w:val="20"/>
              </w:rPr>
              <w:t>liete</w:t>
            </w:r>
            <w:r w:rsidRPr="006D4CA5">
              <w:rPr>
                <w:sz w:val="20"/>
              </w:rPr>
              <w:t xml:space="preserve"> on </w:t>
            </w:r>
            <w:r w:rsidR="00510849" w:rsidRPr="006D4CA5">
              <w:rPr>
                <w:sz w:val="20"/>
              </w:rPr>
              <w:t>kerätty talteen</w:t>
            </w:r>
            <w:r w:rsidRPr="006D4CA5">
              <w:rPr>
                <w:sz w:val="20"/>
              </w:rPr>
              <w:t xml:space="preserve"> asianmukaisesti</w:t>
            </w:r>
            <w:r w:rsidR="00634E46" w:rsidRPr="006D4CA5">
              <w:rPr>
                <w:sz w:val="20"/>
              </w:rPr>
              <w:t xml:space="preserve"> </w:t>
            </w:r>
            <w:r w:rsidR="004A490E" w:rsidRPr="006D4CA5">
              <w:rPr>
                <w:sz w:val="16"/>
                <w:szCs w:val="16"/>
              </w:rPr>
              <w:t>[</w:t>
            </w:r>
            <w:r w:rsidR="00634E46" w:rsidRPr="006D4CA5">
              <w:rPr>
                <w:sz w:val="16"/>
                <w:szCs w:val="16"/>
              </w:rPr>
              <w:t xml:space="preserve">EA-TJ, </w:t>
            </w:r>
            <w:r w:rsidR="00535E7A" w:rsidRPr="006D4CA5">
              <w:rPr>
                <w:sz w:val="16"/>
                <w:szCs w:val="16"/>
              </w:rPr>
              <w:t>LT, RHR</w:t>
            </w:r>
            <w:r w:rsidR="004A490E" w:rsidRPr="006D4CA5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F03BCC" w14:textId="77777777" w:rsidR="00683EC9" w:rsidRPr="004A490E" w:rsidRDefault="00683EC9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32CBD1" w14:textId="15306638" w:rsidR="00683EC9" w:rsidRPr="004A490E" w:rsidRDefault="00683EC9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C1C812" w14:textId="77777777" w:rsidR="00683EC9" w:rsidRPr="004A490E" w:rsidRDefault="00683EC9" w:rsidP="00386C5D">
            <w:pPr>
              <w:rPr>
                <w:sz w:val="20"/>
              </w:rPr>
            </w:pPr>
          </w:p>
        </w:tc>
      </w:tr>
      <w:tr w:rsidR="006A5234" w:rsidRPr="008957F8" w14:paraId="7527CF2D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D35387" w14:textId="566A102F" w:rsidR="006A5234" w:rsidRPr="006D4CA5" w:rsidRDefault="006A5234" w:rsidP="00EB458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sz w:val="20"/>
              </w:rPr>
              <w:t>Pintavesien pääsy porausreikään on estetty</w:t>
            </w:r>
            <w:r w:rsidR="00510849" w:rsidRPr="006D4CA5">
              <w:rPr>
                <w:sz w:val="20"/>
              </w:rPr>
              <w:t xml:space="preserve"> </w:t>
            </w:r>
            <w:r w:rsidR="00510849" w:rsidRPr="006D4CA5">
              <w:rPr>
                <w:sz w:val="16"/>
                <w:szCs w:val="16"/>
              </w:rPr>
              <w:t>(</w:t>
            </w:r>
            <w:r w:rsidR="00D629CD" w:rsidRPr="006D4CA5">
              <w:rPr>
                <w:sz w:val="16"/>
                <w:szCs w:val="16"/>
              </w:rPr>
              <w:t xml:space="preserve">suojakaivo, porareiän </w:t>
            </w:r>
            <w:r w:rsidR="00BC6B66" w:rsidRPr="006D4CA5">
              <w:rPr>
                <w:sz w:val="16"/>
                <w:szCs w:val="16"/>
              </w:rPr>
              <w:t>suoja</w:t>
            </w:r>
            <w:r w:rsidR="00D629CD" w:rsidRPr="006D4CA5">
              <w:rPr>
                <w:sz w:val="16"/>
                <w:szCs w:val="16"/>
              </w:rPr>
              <w:t xml:space="preserve">hattu, suojaputken </w:t>
            </w:r>
            <w:r w:rsidR="00BC6B66" w:rsidRPr="006D4CA5">
              <w:rPr>
                <w:sz w:val="16"/>
                <w:szCs w:val="16"/>
              </w:rPr>
              <w:t xml:space="preserve">liittymä </w:t>
            </w:r>
            <w:r w:rsidR="00D629CD" w:rsidRPr="006D4CA5">
              <w:rPr>
                <w:sz w:val="16"/>
                <w:szCs w:val="16"/>
              </w:rPr>
              <w:t xml:space="preserve">kiinteään </w:t>
            </w:r>
            <w:r w:rsidR="00BC6B66" w:rsidRPr="006D4CA5">
              <w:rPr>
                <w:sz w:val="16"/>
                <w:szCs w:val="16"/>
              </w:rPr>
              <w:t xml:space="preserve">kallioon </w:t>
            </w:r>
            <w:r w:rsidR="00510849" w:rsidRPr="006D4CA5">
              <w:rPr>
                <w:sz w:val="16"/>
                <w:szCs w:val="16"/>
              </w:rPr>
              <w:t>tiivistetty</w:t>
            </w:r>
            <w:r w:rsidR="00D629CD" w:rsidRPr="006D4CA5">
              <w:rPr>
                <w:sz w:val="16"/>
                <w:szCs w:val="16"/>
              </w:rPr>
              <w:t>, lämpökaivon vesieristys</w:t>
            </w:r>
            <w:r w:rsidR="00510849" w:rsidRPr="006D4CA5">
              <w:rPr>
                <w:sz w:val="16"/>
                <w:szCs w:val="16"/>
              </w:rPr>
              <w:t>)</w:t>
            </w:r>
            <w:r w:rsidRPr="006D4CA5">
              <w:rPr>
                <w:sz w:val="16"/>
                <w:szCs w:val="16"/>
              </w:rPr>
              <w:t xml:space="preserve"> [EA-T, LT]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380F99" w14:textId="77777777" w:rsidR="006A5234" w:rsidRPr="004A490E" w:rsidRDefault="006A5234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BB4B35" w14:textId="77777777" w:rsidR="006A5234" w:rsidRPr="004A490E" w:rsidRDefault="006A5234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40F5F0" w14:textId="77777777" w:rsidR="006A5234" w:rsidRPr="004A490E" w:rsidRDefault="006A5234" w:rsidP="00386C5D">
            <w:pPr>
              <w:rPr>
                <w:sz w:val="20"/>
              </w:rPr>
            </w:pPr>
          </w:p>
        </w:tc>
      </w:tr>
      <w:tr w:rsidR="0075765B" w:rsidRPr="008957F8" w14:paraId="2D46853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ACA177" w14:textId="0F47CEBE" w:rsidR="0075765B" w:rsidRPr="006D4CA5" w:rsidRDefault="0075765B" w:rsidP="00EB458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sz w:val="20"/>
              </w:rPr>
              <w:t>Maalämpökaivon sijainti on merkitty</w:t>
            </w:r>
            <w:r w:rsidR="00EB4580" w:rsidRPr="006D4CA5">
              <w:rPr>
                <w:sz w:val="20"/>
              </w:rPr>
              <w:t xml:space="preserve"> maastossa</w:t>
            </w:r>
            <w:r w:rsidRPr="006D4CA5">
              <w:rPr>
                <w:sz w:val="20"/>
              </w:rPr>
              <w:t xml:space="preserve"> </w:t>
            </w:r>
            <w:r w:rsidR="00EB4580" w:rsidRPr="006D4CA5">
              <w:rPr>
                <w:sz w:val="16"/>
                <w:szCs w:val="16"/>
              </w:rPr>
              <w:t>(</w:t>
            </w:r>
            <w:r w:rsidR="00D629CD" w:rsidRPr="006D4CA5">
              <w:rPr>
                <w:sz w:val="16"/>
                <w:szCs w:val="16"/>
              </w:rPr>
              <w:t>suojakaivo näkyvissä, merkkilaatta</w:t>
            </w:r>
            <w:r w:rsidR="00EB4580" w:rsidRPr="006D4CA5">
              <w:rPr>
                <w:sz w:val="16"/>
                <w:szCs w:val="16"/>
              </w:rPr>
              <w:t>)</w:t>
            </w:r>
            <w:r w:rsidR="00634E46" w:rsidRPr="006D4CA5">
              <w:rPr>
                <w:sz w:val="20"/>
              </w:rPr>
              <w:t xml:space="preserve"> </w:t>
            </w:r>
            <w:r w:rsidR="004A490E" w:rsidRPr="006D4CA5">
              <w:rPr>
                <w:sz w:val="16"/>
                <w:szCs w:val="16"/>
              </w:rPr>
              <w:t>[</w:t>
            </w:r>
            <w:r w:rsidR="00634E46" w:rsidRPr="006D4CA5">
              <w:rPr>
                <w:sz w:val="16"/>
                <w:szCs w:val="16"/>
              </w:rPr>
              <w:t>EA-TJ, LT</w:t>
            </w:r>
            <w:r w:rsidR="004A490E" w:rsidRPr="006D4CA5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BB1944" w14:textId="77777777" w:rsidR="0075765B" w:rsidRPr="004A490E" w:rsidRDefault="0075765B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C500AB" w14:textId="080DB16D" w:rsidR="0075765B" w:rsidRPr="004A490E" w:rsidRDefault="0075765B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B79E73" w14:textId="77777777" w:rsidR="0075765B" w:rsidRPr="004A490E" w:rsidRDefault="0075765B" w:rsidP="00386C5D">
            <w:pPr>
              <w:rPr>
                <w:sz w:val="20"/>
              </w:rPr>
            </w:pPr>
          </w:p>
        </w:tc>
      </w:tr>
      <w:tr w:rsidR="004A490E" w:rsidRPr="008957F8" w14:paraId="75D7795E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D95E33" w14:textId="4AD2D628" w:rsidR="004A490E" w:rsidRPr="006D4CA5" w:rsidRDefault="004A490E" w:rsidP="00A36B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sz w:val="20"/>
              </w:rPr>
              <w:t xml:space="preserve">Maalämpökaivon </w:t>
            </w:r>
            <w:r w:rsidRPr="006D4CA5">
              <w:rPr>
                <w:b/>
                <w:sz w:val="20"/>
              </w:rPr>
              <w:t>sijaintikatselmus</w:t>
            </w:r>
            <w:r w:rsidRPr="006D4CA5">
              <w:rPr>
                <w:sz w:val="20"/>
              </w:rPr>
              <w:t xml:space="preserve"> on tilattu </w:t>
            </w:r>
            <w:r w:rsidRPr="006D4CA5">
              <w:rPr>
                <w:sz w:val="16"/>
                <w:szCs w:val="16"/>
              </w:rPr>
              <w:t>(</w:t>
            </w:r>
            <w:r w:rsidR="006D4CA5">
              <w:rPr>
                <w:sz w:val="16"/>
                <w:szCs w:val="16"/>
              </w:rPr>
              <w:t>maastomittaus@lappeenranta.fi</w:t>
            </w:r>
            <w:r w:rsidRPr="006D4CA5">
              <w:rPr>
                <w:sz w:val="16"/>
                <w:szCs w:val="16"/>
              </w:rPr>
              <w:t>) [LT, RHR]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FF96E3" w14:textId="77777777" w:rsidR="004A490E" w:rsidRPr="004A490E" w:rsidRDefault="004A490E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4C2A1A" w14:textId="77777777" w:rsidR="004A490E" w:rsidRPr="004A490E" w:rsidRDefault="004A490E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F804A7" w14:textId="77777777" w:rsidR="004A490E" w:rsidRPr="004A490E" w:rsidRDefault="004A490E" w:rsidP="00A36B10">
            <w:pPr>
              <w:rPr>
                <w:sz w:val="20"/>
              </w:rPr>
            </w:pPr>
          </w:p>
        </w:tc>
      </w:tr>
      <w:tr w:rsidR="008957F8" w:rsidRPr="008957F8" w14:paraId="6E2D845F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0B7D" w14:textId="4BA3E528" w:rsidR="00071743" w:rsidRPr="006D4CA5" w:rsidRDefault="00CD0FA5" w:rsidP="0079445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sz w:val="20"/>
              </w:rPr>
              <w:t>Allekirjoitettu porausraportti</w:t>
            </w:r>
            <w:r w:rsidR="00634E46" w:rsidRPr="006D4CA5">
              <w:rPr>
                <w:sz w:val="20"/>
              </w:rPr>
              <w:t xml:space="preserve"> on toimitettu rakennusvalvontaan </w:t>
            </w:r>
            <w:r w:rsidR="00634E46" w:rsidRPr="006D4CA5">
              <w:rPr>
                <w:sz w:val="16"/>
                <w:szCs w:val="16"/>
              </w:rPr>
              <w:t>(</w:t>
            </w:r>
            <w:r w:rsidR="004A490E" w:rsidRPr="006D4CA5">
              <w:rPr>
                <w:sz w:val="16"/>
                <w:szCs w:val="16"/>
              </w:rPr>
              <w:t>sis.</w:t>
            </w:r>
            <w:r w:rsidR="00634E46" w:rsidRPr="006D4CA5">
              <w:rPr>
                <w:sz w:val="16"/>
                <w:szCs w:val="16"/>
              </w:rPr>
              <w:t xml:space="preserve"> maininta maalämpöpiirin painekokeen suorittamisesta) </w:t>
            </w:r>
            <w:r w:rsidR="004A490E" w:rsidRPr="006D4CA5">
              <w:rPr>
                <w:sz w:val="16"/>
                <w:szCs w:val="16"/>
              </w:rPr>
              <w:t>[</w:t>
            </w:r>
            <w:r w:rsidR="00634E46" w:rsidRPr="006D4CA5">
              <w:rPr>
                <w:sz w:val="16"/>
                <w:szCs w:val="16"/>
              </w:rPr>
              <w:t>EA-TJ, LT</w:t>
            </w:r>
            <w:r w:rsidR="004A490E" w:rsidRPr="006D4CA5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31ABD9" w14:textId="77777777" w:rsidR="00071743" w:rsidRPr="004A490E" w:rsidRDefault="00071743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9AA455" w14:textId="06948708" w:rsidR="00071743" w:rsidRPr="004A490E" w:rsidRDefault="00071743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9F3E7F" w14:textId="77777777" w:rsidR="00071743" w:rsidRPr="004A490E" w:rsidRDefault="00071743" w:rsidP="00386C5D">
            <w:pPr>
              <w:rPr>
                <w:sz w:val="20"/>
              </w:rPr>
            </w:pPr>
          </w:p>
        </w:tc>
      </w:tr>
      <w:tr w:rsidR="00683EC9" w:rsidRPr="008957F8" w14:paraId="67052B50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3D56AE" w14:textId="7AE2D93B" w:rsidR="00683EC9" w:rsidRPr="006D4CA5" w:rsidRDefault="00C54325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sz w:val="20"/>
              </w:rPr>
              <w:t>Koko m</w:t>
            </w:r>
            <w:r w:rsidR="00683EC9" w:rsidRPr="006D4CA5">
              <w:rPr>
                <w:sz w:val="20"/>
              </w:rPr>
              <w:t>aalämpöpiirin paine</w:t>
            </w:r>
            <w:r w:rsidRPr="006D4CA5">
              <w:rPr>
                <w:sz w:val="20"/>
              </w:rPr>
              <w:t>koe on suoritettu</w:t>
            </w:r>
            <w:r w:rsidR="0075765B" w:rsidRPr="006D4CA5">
              <w:rPr>
                <w:sz w:val="20"/>
              </w:rPr>
              <w:t xml:space="preserve"> ja </w:t>
            </w:r>
            <w:r w:rsidRPr="006D4CA5">
              <w:rPr>
                <w:sz w:val="20"/>
              </w:rPr>
              <w:t>painekoe</w:t>
            </w:r>
            <w:r w:rsidR="00683EC9" w:rsidRPr="006D4CA5">
              <w:rPr>
                <w:sz w:val="20"/>
              </w:rPr>
              <w:t>pöytäkirja</w:t>
            </w:r>
            <w:r w:rsidRPr="006D4CA5">
              <w:rPr>
                <w:sz w:val="20"/>
              </w:rPr>
              <w:t xml:space="preserve"> toimitettu rakennusvalvontaan</w:t>
            </w:r>
            <w:r w:rsidR="00D629CD" w:rsidRPr="006D4CA5">
              <w:rPr>
                <w:sz w:val="20"/>
              </w:rPr>
              <w:t xml:space="preserve"> </w:t>
            </w:r>
            <w:r w:rsidR="00D629CD" w:rsidRPr="006D4CA5">
              <w:rPr>
                <w:sz w:val="16"/>
                <w:szCs w:val="16"/>
              </w:rPr>
              <w:t>(keruu- ja siirtoputkisto)</w:t>
            </w:r>
            <w:r w:rsidR="004A490E" w:rsidRPr="006D4CA5">
              <w:rPr>
                <w:sz w:val="20"/>
              </w:rPr>
              <w:t xml:space="preserve"> </w:t>
            </w:r>
            <w:r w:rsidR="004A490E" w:rsidRPr="006D4CA5">
              <w:rPr>
                <w:sz w:val="16"/>
                <w:szCs w:val="16"/>
              </w:rPr>
              <w:t>[KVV, LT]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32FBED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754BE" w14:textId="1C1BAA06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7AC5DB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8957F8" w14:paraId="71AF6977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DD4D7C" w14:textId="2375B291" w:rsidR="00683EC9" w:rsidRPr="006D4CA5" w:rsidRDefault="00683EC9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D4CA5">
              <w:rPr>
                <w:sz w:val="20"/>
              </w:rPr>
              <w:t>Lämmitys</w:t>
            </w:r>
            <w:r w:rsidR="004A490E" w:rsidRPr="006D4CA5">
              <w:rPr>
                <w:sz w:val="20"/>
              </w:rPr>
              <w:t>-</w:t>
            </w:r>
            <w:r w:rsidRPr="006D4CA5">
              <w:rPr>
                <w:sz w:val="20"/>
              </w:rPr>
              <w:t xml:space="preserve"> ja käyttövesiverkostojen kanna</w:t>
            </w:r>
            <w:r w:rsidR="004A490E" w:rsidRPr="006D4CA5">
              <w:rPr>
                <w:sz w:val="20"/>
              </w:rPr>
              <w:t>tu</w:t>
            </w:r>
            <w:r w:rsidRPr="006D4CA5">
              <w:rPr>
                <w:sz w:val="20"/>
              </w:rPr>
              <w:t>k</w:t>
            </w:r>
            <w:r w:rsidR="004A490E" w:rsidRPr="006D4CA5">
              <w:rPr>
                <w:sz w:val="20"/>
              </w:rPr>
              <w:t>s</w:t>
            </w:r>
            <w:r w:rsidRPr="006D4CA5">
              <w:rPr>
                <w:sz w:val="20"/>
              </w:rPr>
              <w:t>et ja eristeet</w:t>
            </w:r>
            <w:r w:rsidR="004A490E" w:rsidRPr="006D4CA5">
              <w:rPr>
                <w:sz w:val="20"/>
              </w:rPr>
              <w:t xml:space="preserve"> on</w:t>
            </w:r>
            <w:r w:rsidRPr="006D4CA5">
              <w:rPr>
                <w:sz w:val="20"/>
              </w:rPr>
              <w:t xml:space="preserve"> asennettu, virtaamat mitattu, verkosto ilmattu ja painekoe </w:t>
            </w:r>
            <w:r w:rsidR="004A490E" w:rsidRPr="006D4CA5">
              <w:rPr>
                <w:sz w:val="20"/>
              </w:rPr>
              <w:t xml:space="preserve">suoritettu </w:t>
            </w:r>
            <w:r w:rsidR="004A490E" w:rsidRPr="006D4CA5">
              <w:rPr>
                <w:sz w:val="16"/>
                <w:szCs w:val="16"/>
              </w:rPr>
              <w:t>(pöytäkirja) [KVV, LT]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F23803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5B73C7" w14:textId="1BCAA08A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7564F8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8D6802" w:rsidRPr="008957F8" w14:paraId="4867A421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BD8B79" w14:textId="77777777" w:rsidR="008D6802" w:rsidRDefault="008D6802" w:rsidP="00A36B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Maanalaisten öljysäiliöiden käytöstä poistosta on ilmoitettu </w:t>
            </w:r>
            <w:r>
              <w:rPr>
                <w:sz w:val="20"/>
                <w:u w:val="single"/>
              </w:rPr>
              <w:t>etukäteen</w:t>
            </w:r>
            <w:r>
              <w:rPr>
                <w:sz w:val="20"/>
              </w:rPr>
              <w:t xml:space="preserve"> ympäristönsuojelu- ja </w:t>
            </w:r>
            <w:proofErr w:type="gramStart"/>
            <w:r>
              <w:rPr>
                <w:sz w:val="20"/>
              </w:rPr>
              <w:t>pelastus-viranomaiselle</w:t>
            </w:r>
            <w:proofErr w:type="gramEnd"/>
            <w:r>
              <w:rPr>
                <w:sz w:val="20"/>
              </w:rPr>
              <w:t xml:space="preserve"> </w:t>
            </w:r>
            <w:r w:rsidRPr="004A490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säiliön puhdistustodistus</w:t>
            </w:r>
            <w:r w:rsidRPr="004A490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[LT, RHR]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9C7001" w14:textId="77777777" w:rsidR="008D6802" w:rsidRPr="004A490E" w:rsidRDefault="008D6802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81C868" w14:textId="77777777" w:rsidR="008D6802" w:rsidRPr="004A490E" w:rsidRDefault="008D6802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F202F0" w14:textId="77777777" w:rsidR="008D6802" w:rsidRPr="004A490E" w:rsidRDefault="008D6802" w:rsidP="00A36B10">
            <w:pPr>
              <w:rPr>
                <w:sz w:val="20"/>
              </w:rPr>
            </w:pPr>
          </w:p>
        </w:tc>
      </w:tr>
      <w:tr w:rsidR="00683EC9" w:rsidRPr="008957F8" w14:paraId="59ADE859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35B45A" w14:textId="498D955B" w:rsidR="00683EC9" w:rsidRDefault="00683EC9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Sähkö</w:t>
            </w:r>
            <w:r w:rsidR="004A490E">
              <w:rPr>
                <w:sz w:val="20"/>
              </w:rPr>
              <w:t>laitteisto</w:t>
            </w:r>
            <w:r>
              <w:rPr>
                <w:sz w:val="20"/>
              </w:rPr>
              <w:t>n käyttöönotto</w:t>
            </w:r>
            <w:r w:rsidR="004A490E">
              <w:rPr>
                <w:sz w:val="20"/>
              </w:rPr>
              <w:t>tarkastus</w:t>
            </w:r>
            <w:r>
              <w:rPr>
                <w:sz w:val="20"/>
              </w:rPr>
              <w:t>pöytäkirja</w:t>
            </w:r>
            <w:r w:rsidR="004A490E">
              <w:rPr>
                <w:sz w:val="20"/>
              </w:rPr>
              <w:t xml:space="preserve"> on tehty ja pöytäkirja saatu </w:t>
            </w:r>
            <w:r w:rsidR="004A490E" w:rsidRPr="004A490E">
              <w:rPr>
                <w:sz w:val="16"/>
                <w:szCs w:val="16"/>
              </w:rPr>
              <w:t>[</w:t>
            </w:r>
            <w:r w:rsidR="004A490E">
              <w:rPr>
                <w:sz w:val="16"/>
                <w:szCs w:val="16"/>
              </w:rPr>
              <w:t>LT, SU</w:t>
            </w:r>
            <w:r w:rsidR="004A490E" w:rsidRP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54D236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114293" w14:textId="153881BB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33DCE4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4A490E" w:rsidRPr="008957F8" w14:paraId="05023D9D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48A432" w14:textId="75F8806F" w:rsidR="004A490E" w:rsidRDefault="004A490E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Sähkölaitteiston varmennustarkastus on sovittu tehtäväksi säännösten mukaisesti </w:t>
            </w:r>
            <w:r w:rsidRPr="004A490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isot kohteet, </w:t>
            </w:r>
            <w:r w:rsidR="003E5866">
              <w:rPr>
                <w:sz w:val="16"/>
                <w:szCs w:val="16"/>
              </w:rPr>
              <w:t>varmennustarkastustodistus</w:t>
            </w:r>
            <w:r w:rsidRPr="004A490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[LT, SU]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CFF12D" w14:textId="77777777" w:rsidR="004A490E" w:rsidRPr="004A490E" w:rsidRDefault="004A490E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640B1C" w14:textId="77777777" w:rsidR="004A490E" w:rsidRPr="004A490E" w:rsidRDefault="004A490E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0B211D" w14:textId="77777777" w:rsidR="004A490E" w:rsidRPr="004A490E" w:rsidRDefault="004A490E" w:rsidP="00683EC9">
            <w:pPr>
              <w:rPr>
                <w:sz w:val="20"/>
              </w:rPr>
            </w:pPr>
          </w:p>
        </w:tc>
      </w:tr>
      <w:tr w:rsidR="00683EC9" w:rsidRPr="008957F8" w14:paraId="0DD030C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5B8436" w14:textId="611D694B" w:rsidR="00683EC9" w:rsidRPr="008957F8" w:rsidRDefault="00683EC9" w:rsidP="008D680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Käytöstä poistettujen hormien ja palamisilmareittien sulkeminen </w:t>
            </w:r>
            <w:r w:rsidR="008D6802">
              <w:rPr>
                <w:sz w:val="20"/>
              </w:rPr>
              <w:t xml:space="preserve">on </w:t>
            </w:r>
            <w:r>
              <w:rPr>
                <w:sz w:val="20"/>
              </w:rPr>
              <w:t>tehty</w:t>
            </w:r>
            <w:r w:rsidR="008D6802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putkistojen</w:t>
            </w:r>
            <w:r w:rsidR="008D6802">
              <w:rPr>
                <w:sz w:val="20"/>
              </w:rPr>
              <w:t xml:space="preserve"> </w:t>
            </w:r>
            <w:r>
              <w:rPr>
                <w:sz w:val="20"/>
              </w:rPr>
              <w:t>rakenn</w:t>
            </w:r>
            <w:r w:rsidR="008D6802">
              <w:rPr>
                <w:sz w:val="20"/>
              </w:rPr>
              <w:t>e</w:t>
            </w:r>
            <w:r>
              <w:rPr>
                <w:sz w:val="20"/>
              </w:rPr>
              <w:t>läpiviennit on tiivistetty</w:t>
            </w:r>
            <w:r w:rsidR="008D6802">
              <w:rPr>
                <w:sz w:val="20"/>
              </w:rPr>
              <w:t xml:space="preserve"> </w:t>
            </w:r>
            <w:r w:rsidR="008D6802" w:rsidRPr="008D6802">
              <w:rPr>
                <w:sz w:val="16"/>
                <w:szCs w:val="16"/>
              </w:rPr>
              <w:t>[</w:t>
            </w:r>
            <w:r w:rsidR="008D6802">
              <w:rPr>
                <w:sz w:val="16"/>
                <w:szCs w:val="16"/>
              </w:rPr>
              <w:t>LT, RHR</w:t>
            </w:r>
            <w:r w:rsidR="008D6802" w:rsidRPr="008D6802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EBF7E3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91AB5D" w14:textId="15BBB2AA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7D7D7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8D6802" w:rsidRPr="008957F8" w14:paraId="406F18AA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DE34D6" w14:textId="6E8966DF" w:rsidR="008D6802" w:rsidRDefault="008D6802" w:rsidP="008D680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Lämpötilansäädin on viritetty </w:t>
            </w:r>
            <w:r w:rsidRPr="008D68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virityspöytäkirja</w:t>
            </w:r>
            <w:r w:rsidRPr="008D6802">
              <w:rPr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  <w:r w:rsidRPr="008D6802">
              <w:rPr>
                <w:sz w:val="16"/>
                <w:szCs w:val="16"/>
              </w:rPr>
              <w:t>[LT]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9DCC5B" w14:textId="77777777" w:rsidR="008D6802" w:rsidRPr="004A490E" w:rsidRDefault="008D6802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B5BE5D" w14:textId="5C18378D" w:rsidR="008D6802" w:rsidRPr="004A490E" w:rsidRDefault="008D6802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54C0A4" w14:textId="77777777" w:rsidR="008D6802" w:rsidRPr="004A490E" w:rsidRDefault="008D6802" w:rsidP="00A36B10">
            <w:pPr>
              <w:rPr>
                <w:sz w:val="20"/>
              </w:rPr>
            </w:pPr>
          </w:p>
        </w:tc>
      </w:tr>
      <w:tr w:rsidR="00683EC9" w:rsidRPr="008957F8" w14:paraId="0EBB7E6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F3635A" w14:textId="264BA965" w:rsidR="00683EC9" w:rsidRDefault="008D6802" w:rsidP="0038573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Laitteiston k</w:t>
            </w:r>
            <w:r w:rsidR="00683EC9">
              <w:rPr>
                <w:sz w:val="20"/>
              </w:rPr>
              <w:t>äyttö- ja huolto</w:t>
            </w:r>
            <w:r>
              <w:rPr>
                <w:sz w:val="20"/>
              </w:rPr>
              <w:t>-</w:t>
            </w:r>
            <w:r w:rsidR="00683EC9">
              <w:rPr>
                <w:sz w:val="20"/>
              </w:rPr>
              <w:t>ohjeet</w:t>
            </w:r>
            <w:r>
              <w:rPr>
                <w:sz w:val="20"/>
              </w:rPr>
              <w:t xml:space="preserve"> on</w:t>
            </w:r>
            <w:r w:rsidR="00683EC9">
              <w:rPr>
                <w:sz w:val="20"/>
              </w:rPr>
              <w:t xml:space="preserve"> </w:t>
            </w:r>
            <w:r w:rsidR="0038573C">
              <w:rPr>
                <w:sz w:val="20"/>
              </w:rPr>
              <w:t>luovutett</w:t>
            </w:r>
            <w:r w:rsidR="00683EC9">
              <w:rPr>
                <w:sz w:val="20"/>
              </w:rPr>
              <w:t xml:space="preserve">u </w:t>
            </w:r>
            <w:r w:rsidR="0038573C">
              <w:rPr>
                <w:sz w:val="20"/>
              </w:rPr>
              <w:t>sekä</w:t>
            </w:r>
            <w:r w:rsidR="00683EC9">
              <w:rPr>
                <w:sz w:val="20"/>
              </w:rPr>
              <w:t xml:space="preserve"> käytön</w:t>
            </w:r>
            <w:r w:rsidR="0038573C">
              <w:rPr>
                <w:sz w:val="20"/>
              </w:rPr>
              <w:t xml:space="preserve"> ja huollon </w:t>
            </w:r>
            <w:r w:rsidR="00683EC9">
              <w:rPr>
                <w:sz w:val="20"/>
              </w:rPr>
              <w:t>opastus annettu</w:t>
            </w:r>
            <w:r>
              <w:rPr>
                <w:sz w:val="20"/>
              </w:rPr>
              <w:t xml:space="preserve"> </w:t>
            </w:r>
            <w:r w:rsidRPr="008D6802">
              <w:rPr>
                <w:sz w:val="16"/>
                <w:szCs w:val="16"/>
              </w:rPr>
              <w:t>[LT]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375614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EE03B2" w14:textId="535C47FD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10B9FA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8957F8" w14:paraId="1E9A2B69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853C1" w14:textId="2F58F763" w:rsidR="00683EC9" w:rsidRPr="008957F8" w:rsidRDefault="00AB6A36" w:rsidP="0038573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Työnaikaiset m</w:t>
            </w:r>
            <w:r w:rsidR="00683EC9">
              <w:rPr>
                <w:sz w:val="20"/>
              </w:rPr>
              <w:t>uuto</w:t>
            </w:r>
            <w:r w:rsidR="0038573C">
              <w:rPr>
                <w:sz w:val="20"/>
              </w:rPr>
              <w:t xml:space="preserve">kset on </w:t>
            </w:r>
            <w:r w:rsidR="00856AF9">
              <w:rPr>
                <w:sz w:val="20"/>
              </w:rPr>
              <w:t>päivitetty</w:t>
            </w:r>
            <w:r w:rsidR="0038573C">
              <w:rPr>
                <w:sz w:val="20"/>
              </w:rPr>
              <w:t xml:space="preserve"> </w:t>
            </w:r>
            <w:r w:rsidR="00856AF9">
              <w:rPr>
                <w:sz w:val="20"/>
              </w:rPr>
              <w:t>suunnitelmiin</w:t>
            </w:r>
            <w:r w:rsidR="00683EC9">
              <w:rPr>
                <w:sz w:val="20"/>
              </w:rPr>
              <w:t xml:space="preserve"> ja </w:t>
            </w:r>
            <w:r>
              <w:rPr>
                <w:sz w:val="20"/>
              </w:rPr>
              <w:t>suunnitelmat</w:t>
            </w:r>
            <w:r w:rsidR="00683EC9">
              <w:rPr>
                <w:sz w:val="20"/>
              </w:rPr>
              <w:t xml:space="preserve"> </w:t>
            </w:r>
            <w:r w:rsidR="0038573C">
              <w:rPr>
                <w:sz w:val="20"/>
              </w:rPr>
              <w:t xml:space="preserve">on </w:t>
            </w:r>
            <w:r w:rsidR="00683EC9">
              <w:rPr>
                <w:sz w:val="20"/>
              </w:rPr>
              <w:t>toimitettu</w:t>
            </w:r>
            <w:r w:rsidR="000E5AD8">
              <w:rPr>
                <w:sz w:val="20"/>
              </w:rPr>
              <w:t xml:space="preserve"> </w:t>
            </w:r>
            <w:r w:rsidR="00683EC9">
              <w:rPr>
                <w:sz w:val="20"/>
              </w:rPr>
              <w:t>rakennusvalvont</w:t>
            </w:r>
            <w:r w:rsidR="008D6802">
              <w:rPr>
                <w:sz w:val="20"/>
              </w:rPr>
              <w:t>aan</w:t>
            </w:r>
            <w:r w:rsidR="0038573C">
              <w:rPr>
                <w:sz w:val="20"/>
              </w:rPr>
              <w:t xml:space="preserve"> </w:t>
            </w:r>
            <w:r w:rsidR="0038573C" w:rsidRPr="0038573C">
              <w:rPr>
                <w:sz w:val="16"/>
                <w:szCs w:val="16"/>
              </w:rPr>
              <w:t>(</w:t>
            </w:r>
            <w:r w:rsidR="0038573C">
              <w:rPr>
                <w:sz w:val="16"/>
                <w:szCs w:val="16"/>
              </w:rPr>
              <w:t>Pdf/A</w:t>
            </w:r>
            <w:r w:rsidR="0038573C" w:rsidRPr="0038573C">
              <w:rPr>
                <w:sz w:val="16"/>
                <w:szCs w:val="16"/>
              </w:rPr>
              <w:t>)</w:t>
            </w:r>
            <w:r w:rsidR="008D6802">
              <w:rPr>
                <w:sz w:val="20"/>
              </w:rPr>
              <w:t xml:space="preserve"> </w:t>
            </w:r>
            <w:r w:rsidR="008D6802" w:rsidRPr="008D6802">
              <w:rPr>
                <w:sz w:val="16"/>
                <w:szCs w:val="16"/>
              </w:rPr>
              <w:t>[LT, RHR]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01FE55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870050" w14:textId="71C1562E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23B316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8957F8" w14:paraId="578ABE9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A7D719" w14:textId="6FEC220A" w:rsidR="00683EC9" w:rsidRDefault="00683EC9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Työalue on siistitty ja loppusiivou</w:t>
            </w:r>
            <w:r w:rsidR="004A490E">
              <w:rPr>
                <w:sz w:val="20"/>
              </w:rPr>
              <w:t xml:space="preserve">s tehty </w:t>
            </w:r>
            <w:r w:rsidR="004A490E" w:rsidRPr="004A490E">
              <w:rPr>
                <w:sz w:val="16"/>
                <w:szCs w:val="16"/>
              </w:rPr>
              <w:t>[</w:t>
            </w:r>
            <w:r w:rsidR="004A490E">
              <w:rPr>
                <w:sz w:val="16"/>
                <w:szCs w:val="16"/>
              </w:rPr>
              <w:t>LT, RHR</w:t>
            </w:r>
            <w:r w:rsidR="004A490E" w:rsidRP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F3BF9B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0AA23C" w14:textId="50E2D21E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FE9444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8957F8" w14:paraId="1932EAFA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801B83" w14:textId="4B62BB50" w:rsidR="00683EC9" w:rsidRPr="008957F8" w:rsidRDefault="004A490E" w:rsidP="00683EC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Työ on tarkastettu </w:t>
            </w:r>
            <w:r>
              <w:rPr>
                <w:b/>
                <w:sz w:val="20"/>
              </w:rPr>
              <w:t>loppukatselmusta</w:t>
            </w:r>
            <w:r>
              <w:rPr>
                <w:sz w:val="20"/>
              </w:rPr>
              <w:t xml:space="preserve"> varten ja katselmus suoritettu hyväksyttävästi </w:t>
            </w:r>
            <w:r w:rsidRPr="004A490E">
              <w:rPr>
                <w:sz w:val="16"/>
                <w:szCs w:val="16"/>
              </w:rPr>
              <w:t>[LT, RHR]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AC2531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1B8FE9" w14:textId="2BBAFCEE" w:rsidR="00683EC9" w:rsidRPr="004A490E" w:rsidRDefault="00683EC9" w:rsidP="004A490E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C9F95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4A490E" w14:paraId="0EDE7D1E" w14:textId="4FDA82CC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50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89FA089" w14:textId="79F77501" w:rsidR="00683EC9" w:rsidRPr="008957F8" w:rsidRDefault="00683EC9" w:rsidP="00683EC9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D89C10" w14:textId="232A9F3C" w:rsidR="00683EC9" w:rsidRPr="004A490E" w:rsidRDefault="00683EC9" w:rsidP="00683EC9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4A490E">
              <w:rPr>
                <w:sz w:val="16"/>
                <w:szCs w:val="16"/>
              </w:rPr>
              <w:t>Versio 1</w:t>
            </w:r>
            <w:r w:rsidR="006D4CA5">
              <w:rPr>
                <w:sz w:val="16"/>
                <w:szCs w:val="16"/>
              </w:rPr>
              <w:t>2</w:t>
            </w:r>
            <w:r w:rsidRPr="004A490E">
              <w:rPr>
                <w:sz w:val="16"/>
                <w:szCs w:val="16"/>
              </w:rPr>
              <w:t>.</w:t>
            </w:r>
            <w:r w:rsidR="006D4CA5">
              <w:rPr>
                <w:sz w:val="16"/>
                <w:szCs w:val="16"/>
              </w:rPr>
              <w:t>2</w:t>
            </w:r>
            <w:r w:rsidRPr="004A490E">
              <w:rPr>
                <w:sz w:val="16"/>
                <w:szCs w:val="16"/>
              </w:rPr>
              <w:t>.202</w:t>
            </w:r>
            <w:r w:rsidR="006D4CA5">
              <w:rPr>
                <w:sz w:val="16"/>
                <w:szCs w:val="16"/>
              </w:rPr>
              <w:t>4</w:t>
            </w:r>
            <w:r w:rsidRPr="004A490E">
              <w:rPr>
                <w:sz w:val="16"/>
                <w:szCs w:val="16"/>
              </w:rPr>
              <w:t xml:space="preserve"> / J</w:t>
            </w:r>
            <w:r w:rsidR="006D4CA5">
              <w:rPr>
                <w:sz w:val="16"/>
                <w:szCs w:val="16"/>
              </w:rPr>
              <w:t>arno Junnonen</w:t>
            </w:r>
          </w:p>
        </w:tc>
      </w:tr>
    </w:tbl>
    <w:p w14:paraId="21805F61" w14:textId="227DC43D" w:rsidR="004848DF" w:rsidRDefault="00B94166" w:rsidP="004A490E">
      <w:pPr>
        <w:spacing w:before="360" w:after="120"/>
        <w:ind w:left="113"/>
        <w:rPr>
          <w:b/>
          <w:sz w:val="20"/>
        </w:rPr>
      </w:pPr>
      <w:r w:rsidRPr="004A490E">
        <w:rPr>
          <w:b/>
          <w:sz w:val="20"/>
        </w:rPr>
        <w:t>Työvaihetarkastusten yhteydessä KVV-työnjohtajan tulee tarkastaa myös kyseiseen työvaiheeseen</w:t>
      </w:r>
      <w:r w:rsidR="0038573C">
        <w:rPr>
          <w:b/>
          <w:sz w:val="20"/>
        </w:rPr>
        <w:t xml:space="preserve"> </w:t>
      </w:r>
      <w:r w:rsidRPr="004A490E">
        <w:rPr>
          <w:b/>
          <w:sz w:val="20"/>
        </w:rPr>
        <w:t>sisältyvien rakennustuotteiden kelpoisuus.</w:t>
      </w:r>
    </w:p>
    <w:p w14:paraId="6C8889AB" w14:textId="71F7439C" w:rsidR="00B94166" w:rsidRPr="003B6D28" w:rsidRDefault="0038573C" w:rsidP="004A490E">
      <w:pPr>
        <w:spacing w:before="120" w:after="120"/>
        <w:ind w:left="113"/>
        <w:rPr>
          <w:b/>
          <w:sz w:val="20"/>
        </w:rPr>
      </w:pPr>
      <w:r>
        <w:rPr>
          <w:b/>
          <w:sz w:val="20"/>
        </w:rPr>
        <w:t>L</w:t>
      </w:r>
      <w:r w:rsidR="00985A9B" w:rsidRPr="004A490E">
        <w:rPr>
          <w:b/>
          <w:sz w:val="20"/>
        </w:rPr>
        <w:t>oppukatselmuksessa</w:t>
      </w:r>
      <w:r w:rsidR="00985A9B">
        <w:rPr>
          <w:b/>
          <w:sz w:val="20"/>
        </w:rPr>
        <w:t xml:space="preserve"> vaaditu</w:t>
      </w:r>
      <w:r>
        <w:rPr>
          <w:b/>
          <w:sz w:val="20"/>
        </w:rPr>
        <w:t>t</w:t>
      </w:r>
      <w:r w:rsidR="00985A9B">
        <w:rPr>
          <w:b/>
          <w:sz w:val="20"/>
        </w:rPr>
        <w:t xml:space="preserve"> </w:t>
      </w:r>
      <w:r w:rsidR="004848DF">
        <w:rPr>
          <w:b/>
          <w:sz w:val="20"/>
        </w:rPr>
        <w:t>pö</w:t>
      </w:r>
      <w:r w:rsidR="00985A9B">
        <w:rPr>
          <w:b/>
          <w:sz w:val="20"/>
        </w:rPr>
        <w:t>ytäkirjat ja tarkastusasiakirja</w:t>
      </w:r>
      <w:r w:rsidR="003255E5">
        <w:rPr>
          <w:b/>
          <w:sz w:val="20"/>
        </w:rPr>
        <w:t xml:space="preserve"> pyydetään toimittamaan</w:t>
      </w:r>
      <w:r w:rsidR="004848DF">
        <w:rPr>
          <w:b/>
          <w:sz w:val="20"/>
        </w:rPr>
        <w:t xml:space="preserve"> ennen loppukatselmusta</w:t>
      </w:r>
      <w:r w:rsidR="003255E5">
        <w:rPr>
          <w:b/>
          <w:sz w:val="20"/>
        </w:rPr>
        <w:t>.</w:t>
      </w:r>
    </w:p>
    <w:p w14:paraId="3BDDD687" w14:textId="19F57588" w:rsidR="000638D8" w:rsidRDefault="00985A9B" w:rsidP="004A490E">
      <w:pPr>
        <w:spacing w:before="120" w:after="240"/>
        <w:ind w:left="113"/>
        <w:rPr>
          <w:b/>
          <w:sz w:val="20"/>
        </w:rPr>
      </w:pPr>
      <w:r>
        <w:rPr>
          <w:b/>
          <w:sz w:val="20"/>
        </w:rPr>
        <w:t>R</w:t>
      </w:r>
      <w:r w:rsidR="00D30029">
        <w:rPr>
          <w:b/>
          <w:sz w:val="20"/>
        </w:rPr>
        <w:t>akennushan</w:t>
      </w:r>
      <w:r>
        <w:rPr>
          <w:b/>
          <w:sz w:val="20"/>
        </w:rPr>
        <w:t>k</w:t>
      </w:r>
      <w:r w:rsidR="00D30029">
        <w:rPr>
          <w:b/>
          <w:sz w:val="20"/>
        </w:rPr>
        <w:t xml:space="preserve">keeseen </w:t>
      </w:r>
      <w:r>
        <w:rPr>
          <w:b/>
          <w:sz w:val="20"/>
        </w:rPr>
        <w:t>ryhtyvä tai laitetoimittaja</w:t>
      </w:r>
      <w:r w:rsidR="00F22410">
        <w:rPr>
          <w:b/>
          <w:sz w:val="20"/>
        </w:rPr>
        <w:t xml:space="preserve"> tilaa viranomaiskatselmukset ja hänen</w:t>
      </w:r>
      <w:r>
        <w:rPr>
          <w:b/>
          <w:sz w:val="20"/>
        </w:rPr>
        <w:t xml:space="preserve"> </w:t>
      </w:r>
      <w:r w:rsidR="006674A0" w:rsidRPr="003B6D28">
        <w:rPr>
          <w:b/>
          <w:sz w:val="20"/>
        </w:rPr>
        <w:t>tulee</w:t>
      </w:r>
      <w:r w:rsidR="00F22410">
        <w:rPr>
          <w:b/>
          <w:sz w:val="20"/>
        </w:rPr>
        <w:t xml:space="preserve"> myös</w:t>
      </w:r>
      <w:r w:rsidR="006674A0" w:rsidRPr="003B6D28">
        <w:rPr>
          <w:b/>
          <w:sz w:val="20"/>
        </w:rPr>
        <w:t xml:space="preserve"> olla </w:t>
      </w:r>
      <w:r w:rsidR="00640A80">
        <w:rPr>
          <w:b/>
          <w:sz w:val="20"/>
        </w:rPr>
        <w:t>läsnä</w:t>
      </w:r>
      <w:r w:rsidR="006674A0" w:rsidRPr="003B6D28">
        <w:rPr>
          <w:b/>
          <w:sz w:val="20"/>
        </w:rPr>
        <w:t xml:space="preserve"> </w:t>
      </w:r>
      <w:r w:rsidR="00F22410">
        <w:rPr>
          <w:b/>
          <w:sz w:val="20"/>
        </w:rPr>
        <w:t>viranomaiskatselmuksissa</w:t>
      </w:r>
      <w:r w:rsidR="00640A80">
        <w:rPr>
          <w:sz w:val="20"/>
        </w:rPr>
        <w:t xml:space="preserve"> </w:t>
      </w:r>
      <w:r w:rsidR="00640A80" w:rsidRPr="00640A80">
        <w:rPr>
          <w:sz w:val="18"/>
          <w:szCs w:val="18"/>
        </w:rPr>
        <w:t>(MRL 150 §)</w:t>
      </w:r>
      <w:r w:rsidR="006674A0" w:rsidRPr="003B6D28">
        <w:rPr>
          <w:b/>
          <w:sz w:val="20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957F8" w:rsidRPr="008957F8" w14:paraId="27A2D0AD" w14:textId="77777777" w:rsidTr="007C0C26">
        <w:tc>
          <w:tcPr>
            <w:tcW w:w="99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4F70AF" w14:textId="7461F25F" w:rsidR="00CF0B1E" w:rsidRPr="008957F8" w:rsidRDefault="00CF0B1E" w:rsidP="00FD3A1D">
            <w:pPr>
              <w:rPr>
                <w:sz w:val="20"/>
              </w:rPr>
            </w:pPr>
            <w:r w:rsidRPr="008957F8">
              <w:rPr>
                <w:sz w:val="20"/>
              </w:rPr>
              <w:t>Lisäselvitykset sekä poikkeamiset perusteluineen rakentamista koskevista säännöksistä</w:t>
            </w:r>
            <w:r w:rsidR="00943BDE" w:rsidRPr="008957F8">
              <w:rPr>
                <w:sz w:val="20"/>
              </w:rPr>
              <w:t xml:space="preserve"> </w:t>
            </w:r>
            <w:r w:rsidR="00943BDE" w:rsidRPr="008957F8">
              <w:rPr>
                <w:sz w:val="16"/>
                <w:szCs w:val="16"/>
              </w:rPr>
              <w:t>(MRL 150 f §)</w:t>
            </w:r>
            <w:r w:rsidRPr="008957F8">
              <w:rPr>
                <w:sz w:val="20"/>
              </w:rPr>
              <w:t>:</w:t>
            </w:r>
          </w:p>
        </w:tc>
      </w:tr>
      <w:tr w:rsidR="008957F8" w:rsidRPr="008957F8" w14:paraId="3BAA73C0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C2C544A" w14:textId="77777777" w:rsidR="00CF0B1E" w:rsidRPr="008B3A03" w:rsidRDefault="00CF0B1E" w:rsidP="00FD3A1D">
            <w:pPr>
              <w:rPr>
                <w:sz w:val="20"/>
              </w:rPr>
            </w:pPr>
          </w:p>
        </w:tc>
      </w:tr>
      <w:tr w:rsidR="008957F8" w:rsidRPr="008957F8" w14:paraId="60E918E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614CF893" w14:textId="77777777" w:rsidR="00CF0B1E" w:rsidRPr="008B3A03" w:rsidRDefault="00CF0B1E" w:rsidP="00FD3A1D">
            <w:pPr>
              <w:rPr>
                <w:sz w:val="20"/>
              </w:rPr>
            </w:pPr>
          </w:p>
        </w:tc>
      </w:tr>
      <w:tr w:rsidR="008957F8" w:rsidRPr="008957F8" w14:paraId="0FB1CD9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340DC7AB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549AE28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C84FF7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AB6A36" w:rsidRPr="008957F8" w14:paraId="32CB9817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7D33442E" w14:textId="77777777" w:rsidR="00AB6A36" w:rsidRPr="008B3A03" w:rsidRDefault="00AB6A36" w:rsidP="00FD3A1D">
            <w:pPr>
              <w:rPr>
                <w:sz w:val="20"/>
              </w:rPr>
            </w:pPr>
          </w:p>
        </w:tc>
      </w:tr>
      <w:tr w:rsidR="00AB6A36" w:rsidRPr="008957F8" w14:paraId="2BC70AD9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9E0AFDA" w14:textId="77777777" w:rsidR="00AB6A36" w:rsidRPr="008B3A03" w:rsidRDefault="00AB6A36" w:rsidP="00FD3A1D">
            <w:pPr>
              <w:rPr>
                <w:sz w:val="20"/>
              </w:rPr>
            </w:pPr>
          </w:p>
        </w:tc>
      </w:tr>
      <w:tr w:rsidR="008957F8" w:rsidRPr="008957F8" w14:paraId="60414B6D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7E5A6EB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</w:tbl>
    <w:p w14:paraId="3BDDD6A9" w14:textId="77777777" w:rsidR="00511291" w:rsidRPr="008957F8" w:rsidRDefault="00511291" w:rsidP="002E3CC8">
      <w:pPr>
        <w:rPr>
          <w:b/>
          <w:sz w:val="22"/>
          <w:szCs w:val="22"/>
        </w:rPr>
      </w:pPr>
    </w:p>
    <w:sectPr w:rsidR="00511291" w:rsidRPr="008957F8" w:rsidSect="00A64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EFED" w14:textId="77777777" w:rsidR="000517AA" w:rsidRDefault="000517AA">
      <w:r>
        <w:separator/>
      </w:r>
    </w:p>
  </w:endnote>
  <w:endnote w:type="continuationSeparator" w:id="0">
    <w:p w14:paraId="2E99BE8D" w14:textId="77777777" w:rsidR="000517AA" w:rsidRDefault="000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71C" w14:textId="77777777" w:rsidR="00BC79F2" w:rsidRDefault="00BC7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C309" w14:textId="77777777" w:rsidR="00BC79F2" w:rsidRDefault="00BC7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C4" w14:textId="76BD60F0" w:rsidR="00E57228" w:rsidRDefault="0076329F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9FF7" w14:textId="77777777" w:rsidR="000517AA" w:rsidRDefault="000517AA">
      <w:r>
        <w:separator/>
      </w:r>
    </w:p>
  </w:footnote>
  <w:footnote w:type="continuationSeparator" w:id="0">
    <w:p w14:paraId="64D02369" w14:textId="77777777" w:rsidR="000517AA" w:rsidRDefault="0005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AC36" w14:textId="77777777" w:rsidR="00BC79F2" w:rsidRDefault="00BC7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AE" w14:textId="0392AE56" w:rsidR="00E57228" w:rsidRPr="0076329F" w:rsidRDefault="00E57228" w:rsidP="00966778">
    <w:pPr>
      <w:pStyle w:val="Header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966778">
      <w:tab/>
    </w:r>
    <w:r w:rsidRPr="0076329F">
      <w:rPr>
        <w:rStyle w:val="PageNumber"/>
        <w:sz w:val="20"/>
      </w:rPr>
      <w:fldChar w:fldCharType="begin"/>
    </w:r>
    <w:r w:rsidRPr="0076329F">
      <w:rPr>
        <w:rStyle w:val="PageNumber"/>
        <w:sz w:val="20"/>
      </w:rPr>
      <w:instrText xml:space="preserve"> PAGE </w:instrText>
    </w:r>
    <w:r w:rsidRPr="0076329F">
      <w:rPr>
        <w:rStyle w:val="PageNumber"/>
        <w:sz w:val="20"/>
      </w:rPr>
      <w:fldChar w:fldCharType="separate"/>
    </w:r>
    <w:r w:rsidR="00027A7A">
      <w:rPr>
        <w:rStyle w:val="PageNumber"/>
        <w:noProof/>
        <w:sz w:val="20"/>
      </w:rPr>
      <w:t>3</w:t>
    </w:r>
    <w:r w:rsidRPr="0076329F">
      <w:rPr>
        <w:rStyle w:val="PageNumber"/>
        <w:sz w:val="20"/>
      </w:rPr>
      <w:fldChar w:fldCharType="end"/>
    </w:r>
    <w:r w:rsidRPr="0076329F">
      <w:rPr>
        <w:rStyle w:val="PageNumber"/>
        <w:sz w:val="20"/>
      </w:rPr>
      <w:t xml:space="preserve"> (</w:t>
    </w:r>
    <w:r w:rsidRPr="0076329F">
      <w:rPr>
        <w:rStyle w:val="PageNumber"/>
        <w:sz w:val="20"/>
      </w:rPr>
      <w:fldChar w:fldCharType="begin"/>
    </w:r>
    <w:r w:rsidRPr="0076329F">
      <w:rPr>
        <w:rStyle w:val="PageNumber"/>
        <w:sz w:val="20"/>
      </w:rPr>
      <w:instrText xml:space="preserve"> NUMPAGES </w:instrText>
    </w:r>
    <w:r w:rsidRPr="0076329F">
      <w:rPr>
        <w:rStyle w:val="PageNumber"/>
        <w:sz w:val="20"/>
      </w:rPr>
      <w:fldChar w:fldCharType="separate"/>
    </w:r>
    <w:r w:rsidR="00027A7A">
      <w:rPr>
        <w:rStyle w:val="PageNumber"/>
        <w:noProof/>
        <w:sz w:val="20"/>
      </w:rPr>
      <w:t>3</w:t>
    </w:r>
    <w:r w:rsidRPr="0076329F">
      <w:rPr>
        <w:rStyle w:val="PageNumber"/>
        <w:sz w:val="20"/>
      </w:rPr>
      <w:fldChar w:fldCharType="end"/>
    </w:r>
    <w:r w:rsidRPr="0076329F">
      <w:rPr>
        <w:rStyle w:val="PageNumber"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:rsidRPr="004A490E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1F4C860F" w:rsidR="00E57228" w:rsidRDefault="00BC79F2">
          <w:pPr>
            <w:pStyle w:val="Header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5BFA2F2" wp14:editId="33DB1247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4A490E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4A490E">
            <w:rPr>
              <w:rStyle w:val="PageNumber"/>
              <w:sz w:val="20"/>
            </w:rPr>
            <w:fldChar w:fldCharType="begin"/>
          </w:r>
          <w:r w:rsidRPr="004A490E">
            <w:rPr>
              <w:rStyle w:val="PageNumber"/>
              <w:sz w:val="20"/>
            </w:rPr>
            <w:instrText xml:space="preserve"> PAGE </w:instrText>
          </w:r>
          <w:r w:rsidRPr="004A490E">
            <w:rPr>
              <w:rStyle w:val="PageNumber"/>
              <w:sz w:val="20"/>
            </w:rPr>
            <w:fldChar w:fldCharType="separate"/>
          </w:r>
          <w:r w:rsidR="00027A7A">
            <w:rPr>
              <w:rStyle w:val="PageNumber"/>
              <w:noProof/>
              <w:sz w:val="20"/>
            </w:rPr>
            <w:t>1</w:t>
          </w:r>
          <w:r w:rsidRPr="004A490E">
            <w:rPr>
              <w:rStyle w:val="PageNumber"/>
              <w:sz w:val="20"/>
            </w:rPr>
            <w:fldChar w:fldCharType="end"/>
          </w:r>
          <w:r w:rsidRPr="004A490E">
            <w:rPr>
              <w:rStyle w:val="PageNumber"/>
              <w:sz w:val="20"/>
            </w:rPr>
            <w:t xml:space="preserve"> (</w:t>
          </w:r>
          <w:r w:rsidRPr="004A490E">
            <w:rPr>
              <w:rStyle w:val="PageNumber"/>
              <w:sz w:val="20"/>
            </w:rPr>
            <w:fldChar w:fldCharType="begin"/>
          </w:r>
          <w:r w:rsidRPr="004A490E">
            <w:rPr>
              <w:rStyle w:val="PageNumber"/>
              <w:sz w:val="20"/>
            </w:rPr>
            <w:instrText xml:space="preserve"> NUMPAGES </w:instrText>
          </w:r>
          <w:r w:rsidRPr="004A490E">
            <w:rPr>
              <w:rStyle w:val="PageNumber"/>
              <w:sz w:val="20"/>
            </w:rPr>
            <w:fldChar w:fldCharType="separate"/>
          </w:r>
          <w:r w:rsidR="00027A7A">
            <w:rPr>
              <w:rStyle w:val="PageNumber"/>
              <w:noProof/>
              <w:sz w:val="20"/>
            </w:rPr>
            <w:t>3</w:t>
          </w:r>
          <w:r w:rsidRPr="004A490E">
            <w:rPr>
              <w:rStyle w:val="PageNumber"/>
              <w:sz w:val="20"/>
            </w:rPr>
            <w:fldChar w:fldCharType="end"/>
          </w:r>
          <w:r w:rsidRPr="004A490E">
            <w:rPr>
              <w:rStyle w:val="PageNumber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Header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PageNumber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Header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724B466E" w:rsidR="00E57228" w:rsidRDefault="00CD0FA5" w:rsidP="00634E46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MAALÄMPÖ</w:t>
          </w:r>
          <w:r w:rsidR="00634E46">
            <w:rPr>
              <w:sz w:val="24"/>
              <w:szCs w:val="24"/>
            </w:rPr>
            <w:t>JÄRJESTELMÄ</w:t>
          </w:r>
          <w:r>
            <w:rPr>
              <w:sz w:val="24"/>
              <w:szCs w:val="24"/>
            </w:rPr>
            <w:t>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PageNumber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Header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1F727114" w:rsidR="00E57228" w:rsidRDefault="006D5E01" w:rsidP="00DC3392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TARKASTUSASIAKIRJA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PageNumber"/>
              <w:szCs w:val="24"/>
            </w:rPr>
          </w:pPr>
        </w:p>
      </w:tc>
    </w:tr>
  </w:tbl>
  <w:p w14:paraId="3BDDD6C3" w14:textId="77777777" w:rsidR="00E57228" w:rsidRDefault="00E57228">
    <w:pPr>
      <w:pStyle w:val="Header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09B"/>
    <w:multiLevelType w:val="hybridMultilevel"/>
    <w:tmpl w:val="A4FCD52C"/>
    <w:lvl w:ilvl="0" w:tplc="94225A86">
      <w:start w:val="1"/>
      <w:numFmt w:val="bullet"/>
      <w:lvlText w:val="-"/>
      <w:lvlJc w:val="left"/>
      <w:pPr>
        <w:ind w:left="114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FAE7969"/>
    <w:multiLevelType w:val="hybridMultilevel"/>
    <w:tmpl w:val="06869806"/>
    <w:lvl w:ilvl="0" w:tplc="94225A86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8256">
    <w:abstractNumId w:val="1"/>
  </w:num>
  <w:num w:numId="2" w16cid:durableId="60711318">
    <w:abstractNumId w:val="4"/>
  </w:num>
  <w:num w:numId="3" w16cid:durableId="524902935">
    <w:abstractNumId w:val="3"/>
  </w:num>
  <w:num w:numId="4" w16cid:durableId="284772092">
    <w:abstractNumId w:val="5"/>
  </w:num>
  <w:num w:numId="5" w16cid:durableId="54857574">
    <w:abstractNumId w:val="0"/>
  </w:num>
  <w:num w:numId="6" w16cid:durableId="2080706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12954"/>
    <w:rsid w:val="000129B8"/>
    <w:rsid w:val="00015F69"/>
    <w:rsid w:val="000240B6"/>
    <w:rsid w:val="0002566D"/>
    <w:rsid w:val="00027A7A"/>
    <w:rsid w:val="000517AA"/>
    <w:rsid w:val="000638D8"/>
    <w:rsid w:val="0007003E"/>
    <w:rsid w:val="00071743"/>
    <w:rsid w:val="0008240A"/>
    <w:rsid w:val="00091DBF"/>
    <w:rsid w:val="00091F37"/>
    <w:rsid w:val="00093DC7"/>
    <w:rsid w:val="000960F0"/>
    <w:rsid w:val="000B5364"/>
    <w:rsid w:val="000B571C"/>
    <w:rsid w:val="000E0C8B"/>
    <w:rsid w:val="000E5AD8"/>
    <w:rsid w:val="000F7E3E"/>
    <w:rsid w:val="00107286"/>
    <w:rsid w:val="001213EE"/>
    <w:rsid w:val="00134A89"/>
    <w:rsid w:val="001718D1"/>
    <w:rsid w:val="00176A96"/>
    <w:rsid w:val="00196D70"/>
    <w:rsid w:val="001B2F42"/>
    <w:rsid w:val="001B657E"/>
    <w:rsid w:val="001C48F7"/>
    <w:rsid w:val="001D3B2E"/>
    <w:rsid w:val="001D4AAE"/>
    <w:rsid w:val="001E140C"/>
    <w:rsid w:val="001E14E7"/>
    <w:rsid w:val="001E1A16"/>
    <w:rsid w:val="001E6BC8"/>
    <w:rsid w:val="001F33EB"/>
    <w:rsid w:val="001F4874"/>
    <w:rsid w:val="001F57A5"/>
    <w:rsid w:val="001F7C66"/>
    <w:rsid w:val="00210A81"/>
    <w:rsid w:val="00215567"/>
    <w:rsid w:val="00245398"/>
    <w:rsid w:val="002566B0"/>
    <w:rsid w:val="0025771D"/>
    <w:rsid w:val="00271447"/>
    <w:rsid w:val="00271749"/>
    <w:rsid w:val="002A6B88"/>
    <w:rsid w:val="002E3CC8"/>
    <w:rsid w:val="002E67CE"/>
    <w:rsid w:val="003019FF"/>
    <w:rsid w:val="00307353"/>
    <w:rsid w:val="003135EE"/>
    <w:rsid w:val="003255E5"/>
    <w:rsid w:val="00333DF5"/>
    <w:rsid w:val="003747EA"/>
    <w:rsid w:val="0038573C"/>
    <w:rsid w:val="003977E6"/>
    <w:rsid w:val="003B04DA"/>
    <w:rsid w:val="003B6D28"/>
    <w:rsid w:val="003C0786"/>
    <w:rsid w:val="003C1F96"/>
    <w:rsid w:val="003E0C9A"/>
    <w:rsid w:val="003E54FB"/>
    <w:rsid w:val="003E5866"/>
    <w:rsid w:val="003E786D"/>
    <w:rsid w:val="003F64EC"/>
    <w:rsid w:val="004021EE"/>
    <w:rsid w:val="00405657"/>
    <w:rsid w:val="00420730"/>
    <w:rsid w:val="00425525"/>
    <w:rsid w:val="00435967"/>
    <w:rsid w:val="00445068"/>
    <w:rsid w:val="004552B8"/>
    <w:rsid w:val="00463D05"/>
    <w:rsid w:val="004848DF"/>
    <w:rsid w:val="00496AC1"/>
    <w:rsid w:val="004A490E"/>
    <w:rsid w:val="004A4B5C"/>
    <w:rsid w:val="004B554E"/>
    <w:rsid w:val="004B6140"/>
    <w:rsid w:val="004C10F4"/>
    <w:rsid w:val="004C5F23"/>
    <w:rsid w:val="004C6685"/>
    <w:rsid w:val="004D0DA2"/>
    <w:rsid w:val="004D21F2"/>
    <w:rsid w:val="004F31D8"/>
    <w:rsid w:val="00503D43"/>
    <w:rsid w:val="00504FFE"/>
    <w:rsid w:val="00510849"/>
    <w:rsid w:val="00511291"/>
    <w:rsid w:val="005113A9"/>
    <w:rsid w:val="00523DDA"/>
    <w:rsid w:val="005261B5"/>
    <w:rsid w:val="00535E7A"/>
    <w:rsid w:val="00541868"/>
    <w:rsid w:val="0055011A"/>
    <w:rsid w:val="00577E9C"/>
    <w:rsid w:val="00591756"/>
    <w:rsid w:val="005A0858"/>
    <w:rsid w:val="005A3BC9"/>
    <w:rsid w:val="005B67B3"/>
    <w:rsid w:val="005D4A5B"/>
    <w:rsid w:val="005E73EC"/>
    <w:rsid w:val="00614982"/>
    <w:rsid w:val="00615555"/>
    <w:rsid w:val="006167AA"/>
    <w:rsid w:val="00623507"/>
    <w:rsid w:val="006314C0"/>
    <w:rsid w:val="00634E46"/>
    <w:rsid w:val="00640A80"/>
    <w:rsid w:val="006438A3"/>
    <w:rsid w:val="00664729"/>
    <w:rsid w:val="006674A0"/>
    <w:rsid w:val="00674A34"/>
    <w:rsid w:val="00683EC9"/>
    <w:rsid w:val="006934E0"/>
    <w:rsid w:val="00696A41"/>
    <w:rsid w:val="006A5234"/>
    <w:rsid w:val="006C0DBF"/>
    <w:rsid w:val="006D4CA5"/>
    <w:rsid w:val="006D5E01"/>
    <w:rsid w:val="006F533A"/>
    <w:rsid w:val="007064E3"/>
    <w:rsid w:val="007076DE"/>
    <w:rsid w:val="00714405"/>
    <w:rsid w:val="00732318"/>
    <w:rsid w:val="00740BCA"/>
    <w:rsid w:val="007415F1"/>
    <w:rsid w:val="0075765B"/>
    <w:rsid w:val="0076329F"/>
    <w:rsid w:val="00766E73"/>
    <w:rsid w:val="00774118"/>
    <w:rsid w:val="007749B2"/>
    <w:rsid w:val="0077764B"/>
    <w:rsid w:val="00794452"/>
    <w:rsid w:val="007A3B0A"/>
    <w:rsid w:val="007B5702"/>
    <w:rsid w:val="007C0C26"/>
    <w:rsid w:val="007D5BDD"/>
    <w:rsid w:val="0080229D"/>
    <w:rsid w:val="008103B8"/>
    <w:rsid w:val="00824993"/>
    <w:rsid w:val="00832064"/>
    <w:rsid w:val="008531EF"/>
    <w:rsid w:val="00856AF9"/>
    <w:rsid w:val="0086677C"/>
    <w:rsid w:val="00874F45"/>
    <w:rsid w:val="008862CE"/>
    <w:rsid w:val="008865CE"/>
    <w:rsid w:val="008957F8"/>
    <w:rsid w:val="008B3A03"/>
    <w:rsid w:val="008B72AD"/>
    <w:rsid w:val="008D36E8"/>
    <w:rsid w:val="008D6802"/>
    <w:rsid w:val="008E23B6"/>
    <w:rsid w:val="008F1EE0"/>
    <w:rsid w:val="008F2617"/>
    <w:rsid w:val="00902F56"/>
    <w:rsid w:val="00920944"/>
    <w:rsid w:val="009223C6"/>
    <w:rsid w:val="00935363"/>
    <w:rsid w:val="00943BDE"/>
    <w:rsid w:val="00955C94"/>
    <w:rsid w:val="00960141"/>
    <w:rsid w:val="00966778"/>
    <w:rsid w:val="00985A9B"/>
    <w:rsid w:val="009912F3"/>
    <w:rsid w:val="00997784"/>
    <w:rsid w:val="009C0A8F"/>
    <w:rsid w:val="009C4AAA"/>
    <w:rsid w:val="009D3526"/>
    <w:rsid w:val="009E290A"/>
    <w:rsid w:val="00A1200D"/>
    <w:rsid w:val="00A14814"/>
    <w:rsid w:val="00A23371"/>
    <w:rsid w:val="00A334F9"/>
    <w:rsid w:val="00A33F15"/>
    <w:rsid w:val="00A43E28"/>
    <w:rsid w:val="00A443C5"/>
    <w:rsid w:val="00A645BF"/>
    <w:rsid w:val="00A66245"/>
    <w:rsid w:val="00A737DA"/>
    <w:rsid w:val="00A76AE4"/>
    <w:rsid w:val="00A837C0"/>
    <w:rsid w:val="00AB6A36"/>
    <w:rsid w:val="00AC1A49"/>
    <w:rsid w:val="00AC4C05"/>
    <w:rsid w:val="00AD7152"/>
    <w:rsid w:val="00AE334C"/>
    <w:rsid w:val="00AE43C7"/>
    <w:rsid w:val="00AF46A2"/>
    <w:rsid w:val="00B44705"/>
    <w:rsid w:val="00B51313"/>
    <w:rsid w:val="00B5284F"/>
    <w:rsid w:val="00B6471C"/>
    <w:rsid w:val="00B70405"/>
    <w:rsid w:val="00B73A51"/>
    <w:rsid w:val="00B82F8E"/>
    <w:rsid w:val="00B94166"/>
    <w:rsid w:val="00BA65FE"/>
    <w:rsid w:val="00BB05C7"/>
    <w:rsid w:val="00BC2E21"/>
    <w:rsid w:val="00BC6B66"/>
    <w:rsid w:val="00BC79F2"/>
    <w:rsid w:val="00BE124D"/>
    <w:rsid w:val="00BF3E71"/>
    <w:rsid w:val="00C3042C"/>
    <w:rsid w:val="00C30A5B"/>
    <w:rsid w:val="00C36E78"/>
    <w:rsid w:val="00C54325"/>
    <w:rsid w:val="00C63F1E"/>
    <w:rsid w:val="00C6758C"/>
    <w:rsid w:val="00C77899"/>
    <w:rsid w:val="00C826A2"/>
    <w:rsid w:val="00C95308"/>
    <w:rsid w:val="00CA3230"/>
    <w:rsid w:val="00CB31E1"/>
    <w:rsid w:val="00CB3DB3"/>
    <w:rsid w:val="00CD0FA5"/>
    <w:rsid w:val="00CE1237"/>
    <w:rsid w:val="00CF0B1E"/>
    <w:rsid w:val="00D229BB"/>
    <w:rsid w:val="00D30029"/>
    <w:rsid w:val="00D414BB"/>
    <w:rsid w:val="00D629CD"/>
    <w:rsid w:val="00D62A85"/>
    <w:rsid w:val="00DB6FAA"/>
    <w:rsid w:val="00DC16AC"/>
    <w:rsid w:val="00DC3392"/>
    <w:rsid w:val="00DC5674"/>
    <w:rsid w:val="00DE1D19"/>
    <w:rsid w:val="00DE573D"/>
    <w:rsid w:val="00E0367B"/>
    <w:rsid w:val="00E32DBD"/>
    <w:rsid w:val="00E462D0"/>
    <w:rsid w:val="00E57228"/>
    <w:rsid w:val="00E61493"/>
    <w:rsid w:val="00E64F4E"/>
    <w:rsid w:val="00E82870"/>
    <w:rsid w:val="00EB1CE3"/>
    <w:rsid w:val="00EB4580"/>
    <w:rsid w:val="00EC7F53"/>
    <w:rsid w:val="00ED4860"/>
    <w:rsid w:val="00ED5943"/>
    <w:rsid w:val="00EE3110"/>
    <w:rsid w:val="00EE583A"/>
    <w:rsid w:val="00F14030"/>
    <w:rsid w:val="00F16EC3"/>
    <w:rsid w:val="00F22410"/>
    <w:rsid w:val="00F2753F"/>
    <w:rsid w:val="00F42430"/>
    <w:rsid w:val="00F45839"/>
    <w:rsid w:val="00F634EC"/>
    <w:rsid w:val="00F6690E"/>
    <w:rsid w:val="00F67E29"/>
    <w:rsid w:val="00F925E1"/>
    <w:rsid w:val="00F92AF5"/>
    <w:rsid w:val="00FA4764"/>
    <w:rsid w:val="00FB0762"/>
    <w:rsid w:val="00FB4771"/>
    <w:rsid w:val="00FC0ED0"/>
    <w:rsid w:val="00FD4B7B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608" w:hanging="2608"/>
    </w:pPr>
  </w:style>
  <w:style w:type="paragraph" w:styleId="BodyTextIndent2">
    <w:name w:val="Body Text Indent 2"/>
    <w:basedOn w:val="Normal"/>
    <w:pPr>
      <w:ind w:left="2608"/>
    </w:pPr>
  </w:style>
  <w:style w:type="paragraph" w:customStyle="1" w:styleId="Potsikko">
    <w:name w:val="_Pääotsikko"/>
    <w:basedOn w:val="Normal"/>
    <w:next w:val="sisennys"/>
    <w:rPr>
      <w:b/>
      <w:caps/>
    </w:rPr>
  </w:style>
  <w:style w:type="paragraph" w:customStyle="1" w:styleId="Vliotsikko">
    <w:name w:val="_Väliotsikko"/>
    <w:basedOn w:val="Normal"/>
    <w:pPr>
      <w:ind w:left="2608" w:hanging="2608"/>
    </w:pPr>
  </w:style>
  <w:style w:type="paragraph" w:customStyle="1" w:styleId="Numerot">
    <w:name w:val="_Numerot"/>
    <w:basedOn w:val="Normal"/>
    <w:pPr>
      <w:numPr>
        <w:numId w:val="1"/>
      </w:numPr>
      <w:ind w:hanging="357"/>
    </w:pPr>
  </w:style>
  <w:style w:type="paragraph" w:customStyle="1" w:styleId="Ranskalaiset">
    <w:name w:val="_Ranskalaiset"/>
    <w:basedOn w:val="Normal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l"/>
    <w:pPr>
      <w:ind w:left="2608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Footer">
    <w:name w:val="footer"/>
    <w:basedOn w:val="Normal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l"/>
    <w:pPr>
      <w:ind w:left="2608" w:hanging="2608"/>
    </w:pPr>
  </w:style>
  <w:style w:type="paragraph" w:styleId="Title">
    <w:name w:val="Title"/>
    <w:basedOn w:val="Normal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bleGrid">
    <w:name w:val="Table Grid"/>
    <w:basedOn w:val="TableNormal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398"/>
    <w:pPr>
      <w:ind w:left="1304"/>
    </w:pPr>
  </w:style>
  <w:style w:type="paragraph" w:styleId="BalloonText">
    <w:name w:val="Balloon Text"/>
    <w:basedOn w:val="Normal"/>
    <w:link w:val="BalloonTextChar"/>
    <w:rsid w:val="0009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44f681-1c69-4c2b-8194-9fce0dd37006" xsi:nil="true"/>
    <lcf76f155ced4ddcb4097134ff3c332f xmlns="1a6c68fe-a7fe-4dda-bc60-309a8e0919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1CD932DE714D49B5406062E1FC3A6E" ma:contentTypeVersion="17" ma:contentTypeDescription="Luo uusi asiakirja." ma:contentTypeScope="" ma:versionID="0bf8b0ded372fb7b1028da680e243308">
  <xsd:schema xmlns:xsd="http://www.w3.org/2001/XMLSchema" xmlns:xs="http://www.w3.org/2001/XMLSchema" xmlns:p="http://schemas.microsoft.com/office/2006/metadata/properties" xmlns:ns2="1a6c68fe-a7fe-4dda-bc60-309a8e09197a" xmlns:ns3="6644f681-1c69-4c2b-8194-9fce0dd37006" targetNamespace="http://schemas.microsoft.com/office/2006/metadata/properties" ma:root="true" ma:fieldsID="8f3b82d6f02c5135d624489a019b7f59" ns2:_="" ns3:_="">
    <xsd:import namespace="1a6c68fe-a7fe-4dda-bc60-309a8e09197a"/>
    <xsd:import namespace="6644f681-1c69-4c2b-8194-9fce0dd37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8fe-a7fe-4dda-bc60-309a8e09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dc3257f8-008a-45ed-927f-4eb86173a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f681-1c69-4c2b-8194-9fce0dd370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1f6510-01c5-4b11-be97-cfab24eab4a3}" ma:internalName="TaxCatchAll" ma:showField="CatchAllData" ma:web="6644f681-1c69-4c2b-8194-9fce0dd37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9C470-12A6-486B-BE76-DC753AECB21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644f681-1c69-4c2b-8194-9fce0dd37006"/>
    <ds:schemaRef ds:uri="1a6c68fe-a7fe-4dda-bc60-309a8e09197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4FF470-928A-4AA1-8B16-6C17162D0C33}"/>
</file>

<file path=customXml/itemProps3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</Template>
  <TotalTime>1927</TotalTime>
  <Pages>2</Pages>
  <Words>321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Maalämpöjärjestelmän tarkastusasiakirja</vt:lpstr>
      <vt:lpstr>Maalämpöjärjestelmän tarkastusasiakirja</vt:lpstr>
    </vt:vector>
  </TitlesOfParts>
  <Company>Lappeenrannan kaupunki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Maalämpöjärjestelmän tarkastusasiakirja</dc:title>
  <dc:subject/>
  <dc:creator>jukka.penttila@lappeenranta.fi</dc:creator>
  <cp:keywords>2024</cp:keywords>
  <cp:lastModifiedBy>Junnonen Jarno</cp:lastModifiedBy>
  <cp:revision>41</cp:revision>
  <cp:lastPrinted>2020-02-03T12:21:00Z</cp:lastPrinted>
  <dcterms:created xsi:type="dcterms:W3CDTF">2020-01-28T07:12:00Z</dcterms:created>
  <dcterms:modified xsi:type="dcterms:W3CDTF">2024-02-12T07:42:00Z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0x010100281CD932DE714D49B5406062E1FC3A6E</vt:lpwstr>
  </property>
  <property fmtid="{D5CDD505-2E9C-101B-9397-08002B2CF9AE}" pid="3" name="MediaServiceImageTags">
    <vt:lpwstr/>
  </property>
</Properties>
</file>